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FA" w:rsidRDefault="00F82B4A">
      <w:bookmarkStart w:id="0" w:name="_GoBack"/>
      <w:bookmarkEnd w:id="0"/>
      <w:r>
        <w:t xml:space="preserve">2017 Mrs. </w:t>
      </w:r>
      <w:proofErr w:type="spellStart"/>
      <w:proofErr w:type="gramStart"/>
      <w:r>
        <w:t>Zaker’s</w:t>
      </w:r>
      <w:proofErr w:type="spellEnd"/>
      <w:r>
        <w:t xml:space="preserve">  </w:t>
      </w:r>
      <w:r w:rsidR="004F6BFA">
        <w:t>Lists</w:t>
      </w:r>
      <w:proofErr w:type="gramEnd"/>
    </w:p>
    <w:p w:rsidR="007C4BF9" w:rsidRDefault="004F6BFA">
      <w:r>
        <w:t xml:space="preserve">Three </w:t>
      </w:r>
      <w:r w:rsidR="00F82B4A">
        <w:t>Author Picks</w:t>
      </w:r>
    </w:p>
    <w:p w:rsidR="00F82B4A" w:rsidRDefault="00F82B4A" w:rsidP="00F82B4A">
      <w:pPr>
        <w:pStyle w:val="ListParagraph"/>
        <w:numPr>
          <w:ilvl w:val="0"/>
          <w:numId w:val="1"/>
        </w:numPr>
      </w:pPr>
      <w:r>
        <w:t xml:space="preserve"> Matt de la Pena: He wrote </w:t>
      </w:r>
      <w:r>
        <w:rPr>
          <w:i/>
        </w:rPr>
        <w:t xml:space="preserve">The Living, Mexican </w:t>
      </w:r>
      <w:proofErr w:type="spellStart"/>
      <w:r>
        <w:rPr>
          <w:i/>
        </w:rPr>
        <w:t>Whiteboy</w:t>
      </w:r>
      <w:proofErr w:type="spellEnd"/>
      <w:r>
        <w:rPr>
          <w:i/>
        </w:rPr>
        <w:t xml:space="preserve">, Ball Don’t Lie, We Were </w:t>
      </w:r>
      <w:proofErr w:type="gramStart"/>
      <w:r>
        <w:rPr>
          <w:i/>
        </w:rPr>
        <w:t xml:space="preserve">Here, </w:t>
      </w:r>
      <w:r>
        <w:t xml:space="preserve"> and</w:t>
      </w:r>
      <w:proofErr w:type="gramEnd"/>
      <w:r>
        <w:t xml:space="preserve"> </w:t>
      </w:r>
      <w:r>
        <w:rPr>
          <w:i/>
        </w:rPr>
        <w:t>I Will Save You</w:t>
      </w:r>
      <w:r>
        <w:t>. His books make me consider a perspective that is not typically heard.  Teens in these stories are in foster care, prisons, or group homes.  They are trying to survive.   I read a few of these books last year, and I seek his name out first in any young adult reading section.  (Incidentally, he is usually under “P”.)</w:t>
      </w:r>
    </w:p>
    <w:p w:rsidR="00F82B4A" w:rsidRDefault="00F82B4A" w:rsidP="00F82B4A">
      <w:pPr>
        <w:pStyle w:val="ListParagraph"/>
      </w:pPr>
    </w:p>
    <w:p w:rsidR="00F82B4A" w:rsidRPr="004F6BFA" w:rsidRDefault="00F82B4A" w:rsidP="00F82B4A">
      <w:pPr>
        <w:pStyle w:val="ListParagraph"/>
        <w:numPr>
          <w:ilvl w:val="0"/>
          <w:numId w:val="1"/>
        </w:numPr>
      </w:pPr>
      <w:r>
        <w:t xml:space="preserve">Gayle Forman:  She wrote </w:t>
      </w:r>
      <w:r>
        <w:rPr>
          <w:i/>
        </w:rPr>
        <w:t>Leave Me, If I Stay (</w:t>
      </w:r>
      <w:r>
        <w:t xml:space="preserve">series), </w:t>
      </w:r>
      <w:r>
        <w:rPr>
          <w:i/>
        </w:rPr>
        <w:t xml:space="preserve">Sisters in Sanity, and I Was Here.  (I Was Here </w:t>
      </w:r>
      <w:r>
        <w:t xml:space="preserve">reminded me </w:t>
      </w:r>
      <w:r w:rsidR="00BD3FC6">
        <w:t xml:space="preserve">of </w:t>
      </w:r>
      <w:r w:rsidR="004F6BFA">
        <w:rPr>
          <w:i/>
        </w:rPr>
        <w:t>Thirteen Reasons Why.)</w:t>
      </w:r>
      <w:r>
        <w:rPr>
          <w:i/>
        </w:rPr>
        <w:t xml:space="preserve"> </w:t>
      </w:r>
      <w:r w:rsidR="004F6BFA" w:rsidRPr="004F6BFA">
        <w:t xml:space="preserve">The girls in these books are looking for relationships and </w:t>
      </w:r>
      <w:r w:rsidR="00BD3FC6">
        <w:t>friendships, t</w:t>
      </w:r>
      <w:r w:rsidR="004F6BFA" w:rsidRPr="004F6BFA">
        <w:t>o figure out what they want, and who they are.</w:t>
      </w:r>
      <w:r w:rsidR="004F6BFA">
        <w:rPr>
          <w:i/>
        </w:rPr>
        <w:t xml:space="preserve"> </w:t>
      </w:r>
    </w:p>
    <w:p w:rsidR="004F6BFA" w:rsidRDefault="004F6BFA" w:rsidP="004F6BFA">
      <w:pPr>
        <w:pStyle w:val="ListParagraph"/>
      </w:pPr>
    </w:p>
    <w:p w:rsidR="004F6BFA" w:rsidRPr="004F6BFA" w:rsidRDefault="004F6BFA" w:rsidP="00F82B4A">
      <w:pPr>
        <w:pStyle w:val="ListParagraph"/>
        <w:numPr>
          <w:ilvl w:val="0"/>
          <w:numId w:val="1"/>
        </w:numPr>
      </w:pPr>
      <w:r>
        <w:t xml:space="preserve">Lauren Oliver:  She wrote </w:t>
      </w:r>
      <w:r>
        <w:rPr>
          <w:i/>
        </w:rPr>
        <w:t xml:space="preserve">Delirium </w:t>
      </w:r>
      <w:r w:rsidRPr="004F6BFA">
        <w:t>(series),</w:t>
      </w:r>
      <w:r>
        <w:rPr>
          <w:i/>
        </w:rPr>
        <w:t xml:space="preserve"> Before I Fall, Panic, Vanishing Girls, </w:t>
      </w:r>
      <w:r w:rsidRPr="004F6BFA">
        <w:t xml:space="preserve">and others that I want to read.  </w:t>
      </w:r>
      <w:r>
        <w:t xml:space="preserve">She is suspenseful, and keeps you guessing until the end.  Her characters are gutsy and spontaneous.  She reminds me of Veronica Roth, author of </w:t>
      </w:r>
      <w:r>
        <w:rPr>
          <w:i/>
        </w:rPr>
        <w:t xml:space="preserve">Divergent </w:t>
      </w:r>
      <w:r w:rsidRPr="004F6BFA">
        <w:t>series</w:t>
      </w:r>
      <w:r>
        <w:rPr>
          <w:i/>
        </w:rPr>
        <w:t>.</w:t>
      </w:r>
    </w:p>
    <w:p w:rsidR="004F6BFA" w:rsidRPr="004F6BFA" w:rsidRDefault="004F6BFA" w:rsidP="004F6BFA">
      <w:pPr>
        <w:pStyle w:val="ListParagraph"/>
      </w:pPr>
    </w:p>
    <w:p w:rsidR="004F6BFA" w:rsidRDefault="004F6BFA" w:rsidP="004F6BFA">
      <w:r>
        <w:t>Books to Check out:</w:t>
      </w:r>
      <w:r w:rsidR="00BD3FC6">
        <w:t xml:space="preserve"> These books are all about survivors.</w:t>
      </w:r>
    </w:p>
    <w:p w:rsidR="004F6BFA" w:rsidRPr="004F6BFA" w:rsidRDefault="004F6BFA" w:rsidP="004F6BFA">
      <w:pPr>
        <w:pStyle w:val="ListParagraph"/>
        <w:numPr>
          <w:ilvl w:val="0"/>
          <w:numId w:val="2"/>
        </w:numPr>
        <w:rPr>
          <w:i/>
        </w:rPr>
      </w:pPr>
      <w:r>
        <w:t xml:space="preserve"> </w:t>
      </w:r>
      <w:r w:rsidRPr="004F6BFA">
        <w:rPr>
          <w:i/>
        </w:rPr>
        <w:t>Mockingbird</w:t>
      </w:r>
      <w:r w:rsidR="008727AD">
        <w:rPr>
          <w:i/>
        </w:rPr>
        <w:t>,</w:t>
      </w:r>
      <w:r>
        <w:rPr>
          <w:i/>
        </w:rPr>
        <w:t xml:space="preserve"> </w:t>
      </w:r>
      <w:r>
        <w:t xml:space="preserve">by Kathryn Erskine-This is not to be confused with </w:t>
      </w:r>
      <w:proofErr w:type="gramStart"/>
      <w:r>
        <w:rPr>
          <w:i/>
        </w:rPr>
        <w:t xml:space="preserve">Mockingjay </w:t>
      </w:r>
      <w:r>
        <w:t xml:space="preserve"> or</w:t>
      </w:r>
      <w:proofErr w:type="gramEnd"/>
      <w:r>
        <w:t xml:space="preserve"> </w:t>
      </w:r>
      <w:r>
        <w:rPr>
          <w:i/>
        </w:rPr>
        <w:t>To Kill a Mockingbird</w:t>
      </w:r>
      <w:r w:rsidR="00BE2D92">
        <w:t>, though</w:t>
      </w:r>
      <w:r>
        <w:t xml:space="preserve"> the title is a reference to TKAM.  The main character is different than most people, and her world has recently been rocked.  Great book.</w:t>
      </w:r>
    </w:p>
    <w:p w:rsidR="004F6BFA" w:rsidRPr="004F6BFA" w:rsidRDefault="004F6BFA" w:rsidP="004F6BFA">
      <w:pPr>
        <w:pStyle w:val="ListParagraph"/>
        <w:rPr>
          <w:i/>
        </w:rPr>
      </w:pPr>
    </w:p>
    <w:p w:rsidR="004F6BFA" w:rsidRPr="004F6BFA" w:rsidRDefault="004F6BFA" w:rsidP="004F6BF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Echo</w:t>
      </w:r>
      <w:r w:rsidR="008727AD">
        <w:rPr>
          <w:i/>
        </w:rPr>
        <w:t>,</w:t>
      </w:r>
      <w:r>
        <w:t xml:space="preserve"> by Pam Munoz Ryan-You might recognize the author; she also wrote </w:t>
      </w:r>
      <w:r w:rsidRPr="00BE2D92">
        <w:rPr>
          <w:i/>
        </w:rPr>
        <w:t>Esperanza Rising</w:t>
      </w:r>
      <w:r>
        <w:t xml:space="preserve">.  If you like music, this one might be a match.  Each section of the book is about a different person and an instrument.  </w:t>
      </w:r>
      <w:r w:rsidR="00BD3FC6">
        <w:t xml:space="preserve">The connections between characters will make sense in the end.  </w:t>
      </w:r>
      <w:r>
        <w:t xml:space="preserve">History also plays a role here.  Amazing. </w:t>
      </w:r>
    </w:p>
    <w:p w:rsidR="004F6BFA" w:rsidRPr="00BE2D92" w:rsidRDefault="004F6BFA" w:rsidP="00BE2D92">
      <w:pPr>
        <w:rPr>
          <w:i/>
        </w:rPr>
      </w:pPr>
    </w:p>
    <w:p w:rsidR="004F6BFA" w:rsidRPr="00BE2D92" w:rsidRDefault="008727AD" w:rsidP="004F6BF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Counting by 7s, </w:t>
      </w:r>
      <w:r w:rsidRPr="008727AD">
        <w:t>by Holly Goldberg Sloan</w:t>
      </w:r>
      <w:r>
        <w:t>-This girl cannot get a break, but she is gifted, really she is…</w:t>
      </w:r>
      <w:r w:rsidR="00BE2D92">
        <w:t>she counts by 7s every time she is in a stressful situation.  W</w:t>
      </w:r>
      <w:r>
        <w:t xml:space="preserve">atch how she impacts the people around her, and hope that someone will save her.  </w:t>
      </w:r>
    </w:p>
    <w:p w:rsidR="00BE2D92" w:rsidRPr="00BE2D92" w:rsidRDefault="00BE2D92" w:rsidP="00BE2D92">
      <w:pPr>
        <w:pStyle w:val="ListParagraph"/>
        <w:rPr>
          <w:i/>
        </w:rPr>
      </w:pPr>
    </w:p>
    <w:p w:rsidR="00BE2D92" w:rsidRPr="008727AD" w:rsidRDefault="00BE2D92" w:rsidP="004F6BF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How Starbucks Saved My Life</w:t>
      </w:r>
      <w:r>
        <w:t>, by Michael Gates Gill- Nonfiction. The author was forced out of his advertising executive job, late in his career, and grasped at a lifeline: Starbucks.  This job required him to work with a team of young, African American coworkers.  Learning never stops for the author.  Go behind the counter and le</w:t>
      </w:r>
      <w:r w:rsidR="00BD3FC6">
        <w:t xml:space="preserve">arn how baristas get trained.  </w:t>
      </w:r>
    </w:p>
    <w:p w:rsidR="008727AD" w:rsidRPr="008727AD" w:rsidRDefault="008727AD" w:rsidP="008727AD">
      <w:pPr>
        <w:ind w:left="360"/>
        <w:rPr>
          <w:i/>
        </w:rPr>
      </w:pPr>
    </w:p>
    <w:p w:rsidR="004F6BFA" w:rsidRDefault="004F6BFA" w:rsidP="004F6BFA"/>
    <w:p w:rsidR="00F82B4A" w:rsidRDefault="00F82B4A" w:rsidP="00F82B4A">
      <w:pPr>
        <w:pStyle w:val="ListParagraph"/>
      </w:pPr>
    </w:p>
    <w:p w:rsidR="00F82B4A" w:rsidRDefault="00F82B4A" w:rsidP="00F82B4A">
      <w:pPr>
        <w:pStyle w:val="ListParagraph"/>
      </w:pPr>
    </w:p>
    <w:p w:rsidR="00F82B4A" w:rsidRDefault="00F82B4A"/>
    <w:p w:rsidR="00F82B4A" w:rsidRDefault="00F82B4A"/>
    <w:p w:rsidR="00F82B4A" w:rsidRDefault="00F82B4A"/>
    <w:sectPr w:rsidR="00F8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997"/>
    <w:multiLevelType w:val="hybridMultilevel"/>
    <w:tmpl w:val="08BA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7BB"/>
    <w:multiLevelType w:val="hybridMultilevel"/>
    <w:tmpl w:val="9DF8A6A8"/>
    <w:lvl w:ilvl="0" w:tplc="9FACF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4A"/>
    <w:rsid w:val="004F6BFA"/>
    <w:rsid w:val="007C4BF9"/>
    <w:rsid w:val="008727AD"/>
    <w:rsid w:val="00BD3FC6"/>
    <w:rsid w:val="00BE2D92"/>
    <w:rsid w:val="00D04A3B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7F50-53F1-4E23-A9ED-226E60E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8B8B788E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Zaker, Laurie</dc:creator>
  <cp:keywords/>
  <dc:description/>
  <cp:lastModifiedBy>Jackson, Andrew</cp:lastModifiedBy>
  <cp:revision>2</cp:revision>
  <dcterms:created xsi:type="dcterms:W3CDTF">2017-06-08T11:33:00Z</dcterms:created>
  <dcterms:modified xsi:type="dcterms:W3CDTF">2017-06-08T11:33:00Z</dcterms:modified>
</cp:coreProperties>
</file>