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9A" w:rsidRDefault="00E7399B">
      <w:pPr>
        <w:rPr>
          <w:sz w:val="20"/>
          <w:szCs w:val="20"/>
        </w:rPr>
      </w:pPr>
      <w:r>
        <w:rPr>
          <w:sz w:val="20"/>
          <w:szCs w:val="20"/>
        </w:rPr>
        <w:t xml:space="preserve">Name: _____________________________   </w:t>
      </w:r>
    </w:p>
    <w:p w:rsidR="004E3C9A" w:rsidRDefault="004E3C9A">
      <w:pPr>
        <w:rPr>
          <w:sz w:val="20"/>
          <w:szCs w:val="20"/>
        </w:rPr>
      </w:pPr>
    </w:p>
    <w:p w:rsidR="004E3C9A" w:rsidRDefault="00E7399B">
      <w:pPr>
        <w:rPr>
          <w:sz w:val="20"/>
          <w:szCs w:val="20"/>
        </w:rPr>
      </w:pPr>
      <w:r>
        <w:rPr>
          <w:sz w:val="20"/>
          <w:szCs w:val="20"/>
        </w:rPr>
        <w:t>Title: _____________________________</w:t>
      </w:r>
    </w:p>
    <w:p w:rsidR="004E3C9A" w:rsidRDefault="00E7399B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4E3C9A" w:rsidRDefault="00E7399B">
      <w:pPr>
        <w:rPr>
          <w:sz w:val="20"/>
          <w:szCs w:val="20"/>
        </w:rPr>
      </w:pPr>
      <w:r>
        <w:rPr>
          <w:sz w:val="20"/>
          <w:szCs w:val="20"/>
        </w:rPr>
        <w:t>Author: ____________________</w:t>
      </w:r>
    </w:p>
    <w:p w:rsidR="004E3C9A" w:rsidRDefault="004E3C9A">
      <w:pPr>
        <w:rPr>
          <w:sz w:val="20"/>
          <w:szCs w:val="20"/>
        </w:rPr>
      </w:pPr>
    </w:p>
    <w:p w:rsidR="004E3C9A" w:rsidRPr="00E7399B" w:rsidRDefault="00E7399B" w:rsidP="00E7399B">
      <w:pPr>
        <w:jc w:val="center"/>
        <w:rPr>
          <w:color w:val="FFFFFF" w:themeColor="background1"/>
          <w:sz w:val="20"/>
          <w:szCs w:val="20"/>
        </w:rPr>
      </w:pPr>
      <w:r w:rsidRPr="00E7399B">
        <w:rPr>
          <w:color w:val="FFFFFF" w:themeColor="background1"/>
          <w:sz w:val="20"/>
          <w:szCs w:val="20"/>
          <w:highlight w:val="darkGray"/>
        </w:rPr>
        <w:t>MUST BE HANDWRITTEN</w:t>
      </w:r>
    </w:p>
    <w:p w:rsidR="004E3C9A" w:rsidRDefault="004E3C9A">
      <w:pPr>
        <w:jc w:val="center"/>
      </w:pPr>
      <w:bookmarkStart w:id="0" w:name="_GoBack"/>
      <w:bookmarkEnd w:id="0"/>
    </w:p>
    <w:p w:rsidR="004E3C9A" w:rsidRDefault="00E7399B">
      <w:pPr>
        <w:jc w:val="center"/>
        <w:rPr>
          <w:sz w:val="20"/>
          <w:szCs w:val="20"/>
        </w:rPr>
      </w:pPr>
      <w:r>
        <w:rPr>
          <w:sz w:val="20"/>
          <w:szCs w:val="20"/>
        </w:rPr>
        <w:t>Vocabulary from Your Book</w:t>
      </w:r>
    </w:p>
    <w:p w:rsidR="004E3C9A" w:rsidRDefault="004E3C9A">
      <w:pPr>
        <w:rPr>
          <w:sz w:val="20"/>
          <w:szCs w:val="20"/>
        </w:rPr>
      </w:pPr>
    </w:p>
    <w:p w:rsidR="004E3C9A" w:rsidRDefault="00E7399B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**In the space below, write down at least 10 words that you think are difficult/don’t know the meaning of </w:t>
      </w:r>
      <w:r>
        <w:rPr>
          <w:sz w:val="20"/>
          <w:szCs w:val="20"/>
          <w:u w:val="single"/>
        </w:rPr>
        <w:t>and the definition.</w:t>
      </w:r>
    </w:p>
    <w:p w:rsidR="004E3C9A" w:rsidRDefault="004E3C9A">
      <w:pPr>
        <w:rPr>
          <w:sz w:val="20"/>
          <w:szCs w:val="20"/>
        </w:rPr>
      </w:pPr>
    </w:p>
    <w:p w:rsidR="004E3C9A" w:rsidRDefault="004E3C9A"/>
    <w:p w:rsidR="004E3C9A" w:rsidRDefault="00E7399B">
      <w:r>
        <w:t>1. ________________-</w:t>
      </w:r>
    </w:p>
    <w:p w:rsidR="004E3C9A" w:rsidRDefault="004E3C9A"/>
    <w:p w:rsidR="004E3C9A" w:rsidRDefault="004E3C9A"/>
    <w:p w:rsidR="004E3C9A" w:rsidRDefault="004E3C9A"/>
    <w:p w:rsidR="004E3C9A" w:rsidRDefault="00E7399B">
      <w:r>
        <w:t>2. ________________-</w:t>
      </w:r>
    </w:p>
    <w:p w:rsidR="004E3C9A" w:rsidRDefault="004E3C9A"/>
    <w:p w:rsidR="004E3C9A" w:rsidRDefault="004E3C9A"/>
    <w:p w:rsidR="004E3C9A" w:rsidRDefault="004E3C9A"/>
    <w:p w:rsidR="004E3C9A" w:rsidRDefault="00E7399B">
      <w:r>
        <w:t>3. ________________-</w:t>
      </w:r>
    </w:p>
    <w:p w:rsidR="004E3C9A" w:rsidRDefault="004E3C9A"/>
    <w:p w:rsidR="004E3C9A" w:rsidRDefault="004E3C9A"/>
    <w:p w:rsidR="004E3C9A" w:rsidRDefault="004E3C9A"/>
    <w:p w:rsidR="004E3C9A" w:rsidRDefault="00E7399B">
      <w:r>
        <w:t>4. ________________-</w:t>
      </w:r>
    </w:p>
    <w:p w:rsidR="004E3C9A" w:rsidRDefault="004E3C9A"/>
    <w:p w:rsidR="004E3C9A" w:rsidRDefault="004E3C9A"/>
    <w:p w:rsidR="004E3C9A" w:rsidRDefault="004E3C9A"/>
    <w:p w:rsidR="004E3C9A" w:rsidRDefault="00E7399B">
      <w:r>
        <w:t>5. ________________-</w:t>
      </w:r>
    </w:p>
    <w:p w:rsidR="004E3C9A" w:rsidRDefault="004E3C9A"/>
    <w:p w:rsidR="004E3C9A" w:rsidRDefault="004E3C9A"/>
    <w:p w:rsidR="004E3C9A" w:rsidRDefault="004E3C9A"/>
    <w:p w:rsidR="004E3C9A" w:rsidRDefault="00E7399B">
      <w:r>
        <w:t>6. ________________-</w:t>
      </w:r>
    </w:p>
    <w:p w:rsidR="004E3C9A" w:rsidRDefault="004E3C9A"/>
    <w:p w:rsidR="004E3C9A" w:rsidRDefault="004E3C9A"/>
    <w:p w:rsidR="004E3C9A" w:rsidRDefault="004E3C9A"/>
    <w:p w:rsidR="004E3C9A" w:rsidRDefault="00E7399B">
      <w:r>
        <w:t>7. ________________-</w:t>
      </w:r>
    </w:p>
    <w:p w:rsidR="004E3C9A" w:rsidRDefault="004E3C9A"/>
    <w:p w:rsidR="004E3C9A" w:rsidRDefault="004E3C9A"/>
    <w:p w:rsidR="004E3C9A" w:rsidRDefault="004E3C9A"/>
    <w:p w:rsidR="004E3C9A" w:rsidRDefault="00E7399B">
      <w:r>
        <w:t>8. ________________-</w:t>
      </w:r>
    </w:p>
    <w:p w:rsidR="004E3C9A" w:rsidRDefault="004E3C9A"/>
    <w:p w:rsidR="004E3C9A" w:rsidRDefault="004E3C9A"/>
    <w:p w:rsidR="004E3C9A" w:rsidRDefault="004E3C9A"/>
    <w:p w:rsidR="004E3C9A" w:rsidRDefault="00E7399B">
      <w:r>
        <w:t>9. ________________-</w:t>
      </w:r>
    </w:p>
    <w:p w:rsidR="004E3C9A" w:rsidRDefault="004E3C9A"/>
    <w:p w:rsidR="004E3C9A" w:rsidRDefault="004E3C9A"/>
    <w:p w:rsidR="004E3C9A" w:rsidRDefault="004E3C9A"/>
    <w:p w:rsidR="004E3C9A" w:rsidRDefault="00E7399B">
      <w:r>
        <w:t>10. ________________-</w:t>
      </w:r>
    </w:p>
    <w:p w:rsidR="004E3C9A" w:rsidRDefault="004E3C9A"/>
    <w:p w:rsidR="004E3C9A" w:rsidRDefault="004E3C9A"/>
    <w:p w:rsidR="004E3C9A" w:rsidRDefault="00E7399B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3 Significant Quotes</w:t>
      </w:r>
    </w:p>
    <w:p w:rsidR="004E3C9A" w:rsidRDefault="004E3C9A">
      <w:pPr>
        <w:rPr>
          <w:sz w:val="18"/>
          <w:szCs w:val="18"/>
        </w:rPr>
      </w:pPr>
    </w:p>
    <w:p w:rsidR="004E3C9A" w:rsidRDefault="00E7399B">
      <w:pPr>
        <w:rPr>
          <w:sz w:val="18"/>
          <w:szCs w:val="18"/>
        </w:rPr>
      </w:pPr>
      <w:r>
        <w:rPr>
          <w:sz w:val="18"/>
          <w:szCs w:val="18"/>
        </w:rPr>
        <w:t>Write down 3 quotes from the book that you felt were important. Put “” around it. Your quote can be something that</w:t>
      </w:r>
      <w:r>
        <w:rPr>
          <w:sz w:val="18"/>
          <w:szCs w:val="18"/>
        </w:rPr>
        <w:t xml:space="preserve"> someone said or narration. Why do you think this quote was important? Include a brief explanation (identify an important element of fiction, etc.)</w:t>
      </w:r>
    </w:p>
    <w:p w:rsidR="004E3C9A" w:rsidRDefault="004E3C9A">
      <w:pPr>
        <w:rPr>
          <w:sz w:val="20"/>
          <w:szCs w:val="20"/>
        </w:rPr>
      </w:pPr>
    </w:p>
    <w:p w:rsidR="004E3C9A" w:rsidRDefault="00E7399B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Quote (include page number):</w:t>
      </w:r>
    </w:p>
    <w:p w:rsidR="004E3C9A" w:rsidRDefault="00E7399B">
      <w:pPr>
        <w:spacing w:line="480" w:lineRule="auto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</w:t>
      </w:r>
    </w:p>
    <w:p w:rsidR="004E3C9A" w:rsidRDefault="00E7399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Why is this quote important? </w:t>
      </w:r>
    </w:p>
    <w:p w:rsidR="004E3C9A" w:rsidRDefault="00E7399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  <w:r>
        <w:rPr>
          <w:sz w:val="20"/>
          <w:szCs w:val="20"/>
        </w:rPr>
        <w:t>___________________________</w:t>
      </w:r>
    </w:p>
    <w:p w:rsidR="004E3C9A" w:rsidRDefault="00E7399B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Quote (include page number): ____________________________________________________________________________________________________________________</w:t>
      </w:r>
    </w:p>
    <w:p w:rsidR="004E3C9A" w:rsidRDefault="00E7399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Why is this quote important? </w:t>
      </w:r>
    </w:p>
    <w:p w:rsidR="004E3C9A" w:rsidRDefault="00E7399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>___________________________________________________________________________________</w:t>
      </w:r>
    </w:p>
    <w:p w:rsidR="004E3C9A" w:rsidRDefault="00E7399B">
      <w:pPr>
        <w:numPr>
          <w:ilvl w:val="0"/>
          <w:numId w:val="1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Quote (include page number):</w:t>
      </w:r>
    </w:p>
    <w:p w:rsidR="004E3C9A" w:rsidRDefault="00E7399B">
      <w:pPr>
        <w:spacing w:line="480" w:lineRule="auto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</w:t>
      </w:r>
    </w:p>
    <w:p w:rsidR="004E3C9A" w:rsidRDefault="00E7399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Why is this quote importa</w:t>
      </w:r>
      <w:r>
        <w:rPr>
          <w:sz w:val="20"/>
          <w:szCs w:val="20"/>
        </w:rPr>
        <w:t xml:space="preserve">nt? </w:t>
      </w:r>
    </w:p>
    <w:p w:rsidR="004E3C9A" w:rsidRDefault="00E7399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:rsidR="004E3C9A" w:rsidRDefault="00E7399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Academic Honesty</w:t>
      </w:r>
      <w:r>
        <w:rPr>
          <w:sz w:val="20"/>
          <w:szCs w:val="20"/>
        </w:rPr>
        <w:t>: By signing below, I am indicating that I/my student read the book and the informat</w:t>
      </w:r>
      <w:r>
        <w:rPr>
          <w:sz w:val="20"/>
          <w:szCs w:val="20"/>
        </w:rPr>
        <w:t xml:space="preserve">ion on the report is accurate. </w:t>
      </w:r>
    </w:p>
    <w:p w:rsidR="004E3C9A" w:rsidRDefault="004E3C9A">
      <w:pPr>
        <w:rPr>
          <w:sz w:val="20"/>
          <w:szCs w:val="20"/>
        </w:rPr>
      </w:pPr>
    </w:p>
    <w:p w:rsidR="004E3C9A" w:rsidRDefault="00E7399B">
      <w:pPr>
        <w:rPr>
          <w:sz w:val="20"/>
          <w:szCs w:val="20"/>
        </w:rPr>
      </w:pPr>
      <w:r>
        <w:rPr>
          <w:sz w:val="20"/>
          <w:szCs w:val="20"/>
        </w:rPr>
        <w:t>Student: ___________________________________________</w:t>
      </w:r>
    </w:p>
    <w:p w:rsidR="004E3C9A" w:rsidRDefault="004E3C9A">
      <w:pPr>
        <w:rPr>
          <w:sz w:val="20"/>
          <w:szCs w:val="20"/>
        </w:rPr>
      </w:pPr>
    </w:p>
    <w:p w:rsidR="004E3C9A" w:rsidRDefault="00E7399B">
      <w:pPr>
        <w:rPr>
          <w:sz w:val="20"/>
          <w:szCs w:val="20"/>
        </w:rPr>
      </w:pPr>
      <w:r>
        <w:rPr>
          <w:sz w:val="20"/>
          <w:szCs w:val="20"/>
        </w:rPr>
        <w:t>Parent: ____________________________________________</w:t>
      </w:r>
    </w:p>
    <w:p w:rsidR="004E3C9A" w:rsidRDefault="004E3C9A">
      <w:pPr>
        <w:spacing w:line="480" w:lineRule="auto"/>
        <w:rPr>
          <w:sz w:val="20"/>
          <w:szCs w:val="20"/>
        </w:rPr>
      </w:pPr>
    </w:p>
    <w:sectPr w:rsidR="004E3C9A">
      <w:pgSz w:w="12240" w:h="15840"/>
      <w:pgMar w:top="720" w:right="720" w:bottom="720" w:left="720" w:header="720" w:footer="720" w:gutter="0"/>
      <w:pgNumType w:start="1"/>
      <w:cols w:num="2" w:space="720" w:equalWidth="0">
        <w:col w:w="5040" w:space="720"/>
        <w:col w:w="50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17495"/>
    <w:multiLevelType w:val="multilevel"/>
    <w:tmpl w:val="96604E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9A"/>
    <w:rsid w:val="004E3C9A"/>
    <w:rsid w:val="00E7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C1A24"/>
  <w15:docId w15:val="{84439720-1110-4A81-B5C9-B6C580A8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0E2DD-1FC2-4862-9D43-7E8EF310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FEF943E0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Melville, Casandra</dc:creator>
  <cp:lastModifiedBy>Melville, Casandra</cp:lastModifiedBy>
  <cp:revision>2</cp:revision>
  <dcterms:created xsi:type="dcterms:W3CDTF">2019-05-23T17:29:00Z</dcterms:created>
  <dcterms:modified xsi:type="dcterms:W3CDTF">2019-05-23T17:29:00Z</dcterms:modified>
</cp:coreProperties>
</file>