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6" w:rsidRDefault="00B96746" w:rsidP="00DA4CBA">
      <w:pPr>
        <w:spacing w:line="240" w:lineRule="auto"/>
        <w:rPr>
          <w:b/>
          <w:bCs/>
        </w:rPr>
      </w:pPr>
      <w:r>
        <w:rPr>
          <w:b/>
          <w:bCs/>
        </w:rPr>
        <w:t>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DA4CBA" w:rsidRPr="00DA4CBA" w:rsidRDefault="00DA4CBA" w:rsidP="00DA4C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Another Chapter</w:t>
      </w:r>
    </w:p>
    <w:p w:rsidR="00B96746" w:rsidRPr="003E6373" w:rsidRDefault="00B96746" w:rsidP="00E47B06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B96746" w:rsidRPr="003E6373" w:rsidRDefault="00B96746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B96746" w:rsidRPr="003E6373" w:rsidRDefault="00B96746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</w:t>
      </w:r>
    </w:p>
    <w:p w:rsidR="00B96746" w:rsidRPr="008B0152" w:rsidRDefault="00B96746" w:rsidP="00D36957">
      <w:pPr>
        <w:pStyle w:val="ListParagraph"/>
        <w:numPr>
          <w:ilvl w:val="0"/>
          <w:numId w:val="1"/>
        </w:numPr>
        <w:ind w:left="360"/>
        <w:rPr>
          <w:i/>
          <w:iCs/>
        </w:rPr>
      </w:pPr>
      <w:r>
        <w:t xml:space="preserve">Complete the following using at least </w:t>
      </w:r>
      <w:r w:rsidRPr="00E47B06">
        <w:rPr>
          <w:b/>
          <w:bCs/>
        </w:rPr>
        <w:t xml:space="preserve">TWO </w:t>
      </w:r>
      <w:r>
        <w:t>WELL-DEVELOPED paragraphs.  Use the back of this page if you run out of room</w:t>
      </w:r>
      <w:r>
        <w:rPr>
          <w:i/>
          <w:iCs/>
        </w:rPr>
        <w:t xml:space="preserve">. </w:t>
      </w:r>
      <w:r w:rsidRPr="008B0152">
        <w:rPr>
          <w:i/>
          <w:iCs/>
        </w:rPr>
        <w:t xml:space="preserve">What would have happened if the book had gone another chapter.  Explain.  </w:t>
      </w:r>
    </w:p>
    <w:p w:rsidR="00B96746" w:rsidRDefault="00B96746" w:rsidP="003E6373"/>
    <w:p w:rsidR="00B96746" w:rsidRDefault="00B96746" w:rsidP="003E6373"/>
    <w:p w:rsidR="00B96746" w:rsidRDefault="00B96746" w:rsidP="003E6373">
      <w:bookmarkStart w:id="0" w:name="_GoBack"/>
      <w:bookmarkEnd w:id="0"/>
    </w:p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Pr="00F175EE" w:rsidRDefault="00B96746" w:rsidP="0041355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B96746" w:rsidRDefault="00B96746" w:rsidP="00413553"/>
    <w:p w:rsidR="00B96746" w:rsidRDefault="00B96746" w:rsidP="00413553"/>
    <w:p w:rsidR="00B96746" w:rsidRDefault="00B96746" w:rsidP="00413553"/>
    <w:p w:rsidR="00B96746" w:rsidRDefault="00B96746" w:rsidP="00413553"/>
    <w:p w:rsidR="00B96746" w:rsidRPr="00F175EE" w:rsidRDefault="00B96746" w:rsidP="0041355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 sentences.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B96746" w:rsidRDefault="00B96746" w:rsidP="00413553">
      <w:pPr>
        <w:pStyle w:val="ListParagraph"/>
      </w:pPr>
    </w:p>
    <w:p w:rsidR="00B96746" w:rsidRDefault="00B96746" w:rsidP="00413553">
      <w:pPr>
        <w:pStyle w:val="ListParagraph"/>
      </w:pPr>
    </w:p>
    <w:p w:rsidR="00B96746" w:rsidRDefault="00B96746" w:rsidP="00413553">
      <w:pPr>
        <w:pStyle w:val="ListParagraph"/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B96746" w:rsidRDefault="00B96746" w:rsidP="00091EFD">
      <w:pPr>
        <w:pStyle w:val="ListParagraph"/>
      </w:pPr>
    </w:p>
    <w:p w:rsidR="00B96746" w:rsidRDefault="00B96746" w:rsidP="00091EFD">
      <w:pPr>
        <w:pStyle w:val="ListParagraph"/>
      </w:pPr>
      <w:r>
        <w:t>Student Signature: ____________________________Parent   Signature: ________________________________</w:t>
      </w:r>
    </w:p>
    <w:p w:rsidR="00B96746" w:rsidRDefault="00B96746" w:rsidP="00413553">
      <w:pPr>
        <w:pStyle w:val="ListParagraph"/>
      </w:pPr>
    </w:p>
    <w:sectPr w:rsidR="00B96746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46" w:rsidRDefault="00B96746" w:rsidP="00BE586B">
      <w:pPr>
        <w:spacing w:after="0" w:line="240" w:lineRule="auto"/>
      </w:pPr>
      <w:r>
        <w:separator/>
      </w:r>
    </w:p>
  </w:endnote>
  <w:endnote w:type="continuationSeparator" w:id="0">
    <w:p w:rsidR="00B96746" w:rsidRDefault="00B96746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46" w:rsidRDefault="00B96746" w:rsidP="00BE586B">
      <w:pPr>
        <w:spacing w:after="0" w:line="240" w:lineRule="auto"/>
      </w:pPr>
      <w:r>
        <w:separator/>
      </w:r>
    </w:p>
  </w:footnote>
  <w:footnote w:type="continuationSeparator" w:id="0">
    <w:p w:rsidR="00B96746" w:rsidRDefault="00B96746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A" w:rsidRDefault="00DA4CB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9525</wp:posOffset>
              </wp:positionH>
              <wp:positionV relativeFrom="page">
                <wp:posOffset>190500</wp:posOffset>
              </wp:positionV>
              <wp:extent cx="6854825" cy="262255"/>
              <wp:effectExtent l="0" t="0" r="3175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A4CBA" w:rsidRPr="00DA4CBA" w:rsidRDefault="00DA4CB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DA4CBA">
                                <w:rPr>
                                  <w:caps/>
                                  <w:color w:val="FFFFFF"/>
                                </w:rPr>
                                <w:t>PLEASE NOTE-THIS ASSIGNMENT WILL NOT BE ACCEPTED UNLESS IT IS HANDWRITTEN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.75pt;margin-top:15pt;width:539.75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A4CBA" w:rsidRPr="00DA4CBA" w:rsidRDefault="00DA4CB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DA4CBA">
                          <w:rPr>
                            <w:caps/>
                            <w:color w:val="FFFFFF"/>
                          </w:rPr>
                          <w:t>PLEASE NOTE-THIS ASSIGNMENT WILL NOT BE ACCEPTED UNLESS IT IS HANDWRITTEN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91EFD"/>
    <w:rsid w:val="00293323"/>
    <w:rsid w:val="00320C29"/>
    <w:rsid w:val="0033331E"/>
    <w:rsid w:val="003420F2"/>
    <w:rsid w:val="00365B74"/>
    <w:rsid w:val="003E6373"/>
    <w:rsid w:val="00413553"/>
    <w:rsid w:val="00731FB0"/>
    <w:rsid w:val="008B0152"/>
    <w:rsid w:val="00993D47"/>
    <w:rsid w:val="009B2956"/>
    <w:rsid w:val="00B906AC"/>
    <w:rsid w:val="00B96746"/>
    <w:rsid w:val="00BB0220"/>
    <w:rsid w:val="00BE586B"/>
    <w:rsid w:val="00D108F4"/>
    <w:rsid w:val="00D36957"/>
    <w:rsid w:val="00DA4CBA"/>
    <w:rsid w:val="00DB2ECD"/>
    <w:rsid w:val="00E324E3"/>
    <w:rsid w:val="00E47B06"/>
    <w:rsid w:val="00E555FF"/>
    <w:rsid w:val="00E8093C"/>
    <w:rsid w:val="00F175EE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5C5C96"/>
  <w15:docId w15:val="{BA0CD548-52E3-43B5-A74C-32A20C9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146</Words>
  <Characters>960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 </vt:lpstr>
    </vt:vector>
  </TitlesOfParts>
  <Company>aps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NOTE-THIS ASSIGNMENT WILL NOT BE ACCEPTED UNLESS IT IS HANDWRITTEN</dc:title>
  <dc:subject/>
  <dc:creator>APPS</dc:creator>
  <cp:keywords/>
  <dc:description/>
  <cp:lastModifiedBy>Melville, Casandra</cp:lastModifiedBy>
  <cp:revision>2</cp:revision>
  <dcterms:created xsi:type="dcterms:W3CDTF">2019-05-23T18:04:00Z</dcterms:created>
  <dcterms:modified xsi:type="dcterms:W3CDTF">2019-05-23T18:04:00Z</dcterms:modified>
</cp:coreProperties>
</file>