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C" w:rsidRPr="00023C3C" w:rsidRDefault="00023C3C">
      <w:pPr>
        <w:rPr>
          <w:sz w:val="24"/>
          <w:szCs w:val="24"/>
        </w:rPr>
      </w:pPr>
      <w:r>
        <w:rPr>
          <w:sz w:val="24"/>
          <w:szCs w:val="24"/>
        </w:rPr>
        <w:t>Laurie Zaker (</w:t>
      </w:r>
      <w:r w:rsidRPr="00023C3C">
        <w:rPr>
          <w:sz w:val="24"/>
          <w:szCs w:val="24"/>
        </w:rPr>
        <w:t>2013-2014</w:t>
      </w:r>
      <w:r>
        <w:rPr>
          <w:sz w:val="24"/>
          <w:szCs w:val="24"/>
        </w:rPr>
        <w:t>)</w:t>
      </w:r>
      <w:bookmarkStart w:id="0" w:name="_GoBack"/>
      <w:bookmarkEnd w:id="0"/>
    </w:p>
    <w:p w:rsidR="0031626E" w:rsidRPr="00023C3C" w:rsidRDefault="00023C3C">
      <w:pPr>
        <w:rPr>
          <w:sz w:val="24"/>
          <w:szCs w:val="24"/>
        </w:rPr>
      </w:pPr>
      <w:r w:rsidRPr="00023C3C">
        <w:rPr>
          <w:sz w:val="24"/>
          <w:szCs w:val="24"/>
        </w:rPr>
        <w:t xml:space="preserve">Here is a list of books that I read during </w:t>
      </w:r>
      <w:r w:rsidRPr="00023C3C">
        <w:rPr>
          <w:i/>
          <w:sz w:val="24"/>
          <w:szCs w:val="24"/>
        </w:rPr>
        <w:t>Personal Reading Time</w:t>
      </w:r>
      <w:r w:rsidRPr="00023C3C">
        <w:rPr>
          <w:sz w:val="24"/>
          <w:szCs w:val="24"/>
        </w:rPr>
        <w:t>, and on my own this year.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The Girl Who Fell From the Sky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Gifted Hands:  A Story of Dr. Ben Carson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Marcello in the Real World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Ransom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Forge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To Kill a Mockingbird </w:t>
      </w:r>
      <w:r>
        <w:rPr>
          <w:sz w:val="28"/>
          <w:szCs w:val="28"/>
        </w:rPr>
        <w:t>(again)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Let Me Play:  The History of Title IX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Chains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11</w:t>
      </w:r>
      <w:r w:rsidRPr="00023C3C">
        <w:rPr>
          <w:i/>
          <w:sz w:val="28"/>
          <w:szCs w:val="28"/>
          <w:vertAlign w:val="superscript"/>
        </w:rPr>
        <w:t>th</w:t>
      </w:r>
      <w:r w:rsidRPr="00023C3C">
        <w:rPr>
          <w:i/>
          <w:sz w:val="28"/>
          <w:szCs w:val="28"/>
        </w:rPr>
        <w:t xml:space="preserve"> Plague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The Watsons Go to Birmingham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Tuck Everlasting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023C3C">
        <w:rPr>
          <w:i/>
          <w:sz w:val="28"/>
          <w:szCs w:val="28"/>
        </w:rPr>
        <w:t>Shabanu</w:t>
      </w:r>
      <w:proofErr w:type="spellEnd"/>
      <w:r w:rsidRPr="00023C3C">
        <w:rPr>
          <w:i/>
          <w:sz w:val="28"/>
          <w:szCs w:val="28"/>
        </w:rPr>
        <w:t>-Daughter of the Wind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The Legend of Sleepy Hollow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Ms. Peregrine’s Home for Peculiar Children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3C3C">
        <w:rPr>
          <w:i/>
          <w:sz w:val="28"/>
          <w:szCs w:val="28"/>
        </w:rPr>
        <w:t>Inferno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Night Circus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Annie’s Ghost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Hotel on the Corner of Bitter and Sweet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Bean Tree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Wonder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Fault in our Stars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Hiroshima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Kite Runner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 Thousand Splendid Suns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Enemy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Absolutely True Diary of a Part-Time Indian</w:t>
      </w:r>
    </w:p>
    <w:p w:rsid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The Punch</w:t>
      </w:r>
    </w:p>
    <w:p w:rsidR="00023C3C" w:rsidRPr="00023C3C" w:rsidRDefault="00023C3C" w:rsidP="00023C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Island of the Blue Dolphins</w:t>
      </w:r>
    </w:p>
    <w:sectPr w:rsidR="00023C3C" w:rsidRPr="0002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36"/>
    <w:multiLevelType w:val="hybridMultilevel"/>
    <w:tmpl w:val="F08E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3C"/>
    <w:rsid w:val="00023C3C"/>
    <w:rsid w:val="0031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65447116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Zaker, Laurie</dc:creator>
  <cp:lastModifiedBy>Zaker, Laurie</cp:lastModifiedBy>
  <cp:revision>1</cp:revision>
  <dcterms:created xsi:type="dcterms:W3CDTF">2014-06-09T12:50:00Z</dcterms:created>
  <dcterms:modified xsi:type="dcterms:W3CDTF">2014-06-09T12:59:00Z</dcterms:modified>
</cp:coreProperties>
</file>