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7C" w:rsidRDefault="00C1697C" w:rsidP="00EF6EDC">
      <w:pPr>
        <w:spacing w:line="240" w:lineRule="auto"/>
        <w:rPr>
          <w:b/>
          <w:bCs/>
        </w:rPr>
      </w:pPr>
      <w:proofErr w:type="gramStart"/>
      <w:r>
        <w:rPr>
          <w:b/>
          <w:bCs/>
        </w:rPr>
        <w:t>Name</w:t>
      </w:r>
      <w:r w:rsidRPr="003E6373">
        <w:rPr>
          <w:b/>
          <w:bCs/>
        </w:rPr>
        <w:t>:_</w:t>
      </w:r>
      <w:proofErr w:type="gramEnd"/>
      <w:r w:rsidRPr="003E6373">
        <w:rPr>
          <w:b/>
          <w:bCs/>
        </w:rPr>
        <w:t>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C1697C" w:rsidRPr="00EF6EDC" w:rsidRDefault="00EF6EDC" w:rsidP="00EF6EDC">
      <w:pPr>
        <w:jc w:val="center"/>
        <w:rPr>
          <w:b/>
          <w:bCs/>
          <w:sz w:val="24"/>
          <w:szCs w:val="24"/>
        </w:rPr>
      </w:pPr>
      <w:r w:rsidRPr="00EF6EDC">
        <w:rPr>
          <w:b/>
          <w:bCs/>
          <w:sz w:val="24"/>
          <w:szCs w:val="24"/>
        </w:rPr>
        <w:t>NONFICTION</w:t>
      </w:r>
    </w:p>
    <w:p w:rsidR="00C1697C" w:rsidRPr="003E6373" w:rsidRDefault="00C1697C" w:rsidP="004B128C">
      <w:pPr>
        <w:rPr>
          <w:b/>
          <w:bCs/>
        </w:rPr>
      </w:pPr>
      <w:proofErr w:type="gramStart"/>
      <w:r w:rsidRPr="003E6373">
        <w:rPr>
          <w:b/>
          <w:bCs/>
        </w:rPr>
        <w:t>Title:_</w:t>
      </w:r>
      <w:proofErr w:type="gramEnd"/>
      <w:r w:rsidRPr="003E6373">
        <w:rPr>
          <w:b/>
          <w:bCs/>
        </w:rPr>
        <w:t>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C1697C" w:rsidRPr="003E6373" w:rsidRDefault="00C1697C">
      <w:pPr>
        <w:rPr>
          <w:b/>
          <w:bCs/>
        </w:rPr>
      </w:pPr>
      <w:proofErr w:type="gramStart"/>
      <w:r w:rsidRPr="003E6373">
        <w:rPr>
          <w:b/>
          <w:bCs/>
        </w:rPr>
        <w:t>Author:_</w:t>
      </w:r>
      <w:proofErr w:type="gramEnd"/>
      <w:r w:rsidRPr="003E6373">
        <w:rPr>
          <w:b/>
          <w:bCs/>
        </w:rPr>
        <w:t>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C1697C" w:rsidRPr="003E6373" w:rsidRDefault="00C1697C">
      <w:pPr>
        <w:rPr>
          <w:b/>
          <w:bCs/>
        </w:rPr>
      </w:pPr>
      <w:r w:rsidRPr="003E6373">
        <w:rPr>
          <w:b/>
          <w:bCs/>
        </w:rPr>
        <w:t>Rating of Book (1-</w:t>
      </w:r>
      <w:proofErr w:type="gramStart"/>
      <w:r w:rsidRPr="003E6373">
        <w:rPr>
          <w:b/>
          <w:bCs/>
        </w:rPr>
        <w:t>10)_</w:t>
      </w:r>
      <w:proofErr w:type="gramEnd"/>
      <w:r w:rsidRPr="003E6373">
        <w:rPr>
          <w:b/>
          <w:bCs/>
        </w:rPr>
        <w:t>____</w:t>
      </w:r>
      <w:r>
        <w:rPr>
          <w:b/>
          <w:bCs/>
        </w:rPr>
        <w:t xml:space="preserve"> Justify your rating: </w:t>
      </w:r>
    </w:p>
    <w:p w:rsidR="00C1697C" w:rsidRDefault="00C1697C" w:rsidP="003E6373">
      <w:pPr>
        <w:pStyle w:val="ListParagraph"/>
        <w:numPr>
          <w:ilvl w:val="0"/>
          <w:numId w:val="1"/>
        </w:numPr>
      </w:pPr>
      <w:r w:rsidRPr="00726477">
        <w:t>Complete the following</w:t>
      </w:r>
      <w:r>
        <w:t>.</w:t>
      </w:r>
      <w:r w:rsidRPr="00726477">
        <w:t xml:space="preserve"> Use the back of this page if necessary, or type response: </w:t>
      </w:r>
    </w:p>
    <w:p w:rsidR="00C1697C" w:rsidRPr="00726477" w:rsidRDefault="00C1697C" w:rsidP="00726477">
      <w:pPr>
        <w:rPr>
          <w:i/>
          <w:iCs/>
        </w:rPr>
      </w:pPr>
      <w:r w:rsidRPr="006C5BA0">
        <w:rPr>
          <w:b/>
          <w:bCs/>
          <w:i/>
          <w:iCs/>
        </w:rPr>
        <w:t>In at least 2 paragraphs,</w:t>
      </w:r>
      <w:r>
        <w:rPr>
          <w:i/>
          <w:iCs/>
        </w:rPr>
        <w:t xml:space="preserve"> summarize the who, what, when, where, why and h</w:t>
      </w:r>
      <w:r w:rsidRPr="00726477">
        <w:rPr>
          <w:i/>
          <w:iCs/>
        </w:rPr>
        <w:t>ow of the book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ALSO write a</w:t>
      </w:r>
      <w:r w:rsidRPr="00726477">
        <w:rPr>
          <w:i/>
          <w:iCs/>
        </w:rPr>
        <w:t xml:space="preserve"> summary statement of </w:t>
      </w:r>
      <w:r>
        <w:rPr>
          <w:i/>
          <w:iCs/>
        </w:rPr>
        <w:t>the main idea (</w:t>
      </w:r>
      <w:r w:rsidRPr="00726477">
        <w:rPr>
          <w:i/>
          <w:iCs/>
        </w:rPr>
        <w:t xml:space="preserve">what the author wanted us </w:t>
      </w:r>
      <w:r>
        <w:rPr>
          <w:i/>
          <w:iCs/>
        </w:rPr>
        <w:t xml:space="preserve">to know and learn).  </w:t>
      </w:r>
    </w:p>
    <w:p w:rsidR="00C1697C" w:rsidRDefault="00C1697C" w:rsidP="003E6373"/>
    <w:p w:rsidR="00C1697C" w:rsidRDefault="00C1697C" w:rsidP="003E6373"/>
    <w:p w:rsidR="00C1697C" w:rsidRDefault="00C1697C" w:rsidP="003E6373">
      <w:bookmarkStart w:id="0" w:name="_GoBack"/>
      <w:bookmarkEnd w:id="0"/>
    </w:p>
    <w:p w:rsidR="00C1697C" w:rsidRDefault="00C1697C" w:rsidP="003E6373"/>
    <w:p w:rsidR="00C1697C" w:rsidRDefault="00C1697C" w:rsidP="003E6373"/>
    <w:p w:rsidR="00C1697C" w:rsidRDefault="00C1697C" w:rsidP="003E6373"/>
    <w:p w:rsidR="00C1697C" w:rsidRDefault="00C1697C" w:rsidP="00B1059F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 Use the back of this page if you run out of room E.g. </w:t>
      </w:r>
      <w:r>
        <w:rPr>
          <w:i/>
          <w:iCs/>
        </w:rPr>
        <w:t>The author’s purpose is to _____ (persuade, inform, etc.). I know this because…</w:t>
      </w:r>
    </w:p>
    <w:p w:rsidR="00C1697C" w:rsidRDefault="00C1697C" w:rsidP="00B1059F"/>
    <w:p w:rsidR="00C1697C" w:rsidRDefault="00C1697C" w:rsidP="00B1059F"/>
    <w:p w:rsidR="00C1697C" w:rsidRDefault="00C1697C" w:rsidP="00B1059F"/>
    <w:p w:rsidR="00C1697C" w:rsidRDefault="00C1697C" w:rsidP="00B1059F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Describe the intended audience (Age group, interest-level, etc.) in </w:t>
      </w:r>
      <w:proofErr w:type="gramStart"/>
      <w:r>
        <w:t>several  sentences</w:t>
      </w:r>
      <w:proofErr w:type="gramEnd"/>
      <w:r>
        <w:t>.  Use the back of this page if you run out of room</w:t>
      </w:r>
      <w:r>
        <w:rPr>
          <w:i/>
          <w:iCs/>
        </w:rPr>
        <w:t xml:space="preserve"> The author’s intended audience is _______ (adult’s interested in history, etc.). I know this because…</w:t>
      </w:r>
    </w:p>
    <w:p w:rsidR="00C1697C" w:rsidRDefault="00C1697C" w:rsidP="00B1059F">
      <w:pPr>
        <w:pStyle w:val="ListParagraph"/>
      </w:pPr>
    </w:p>
    <w:p w:rsidR="00C1697C" w:rsidRDefault="00C1697C" w:rsidP="00B1059F">
      <w:pPr>
        <w:pStyle w:val="ListParagraph"/>
      </w:pPr>
    </w:p>
    <w:p w:rsidR="00C1697C" w:rsidRDefault="00C1697C" w:rsidP="00B1059F">
      <w:pPr>
        <w:pStyle w:val="ListParagraph"/>
      </w:pPr>
    </w:p>
    <w:p w:rsidR="00C1697C" w:rsidRDefault="00C1697C" w:rsidP="002D162C">
      <w:pPr>
        <w:pStyle w:val="ListParagraph"/>
        <w:rPr>
          <w:b/>
          <w:bCs/>
        </w:rPr>
      </w:pPr>
    </w:p>
    <w:p w:rsidR="00C1697C" w:rsidRDefault="00C1697C" w:rsidP="002D162C">
      <w:pPr>
        <w:pStyle w:val="ListParagraph"/>
        <w:rPr>
          <w:b/>
          <w:bCs/>
        </w:rPr>
      </w:pPr>
    </w:p>
    <w:p w:rsidR="00C1697C" w:rsidRDefault="00C1697C" w:rsidP="002D162C">
      <w:pPr>
        <w:pStyle w:val="ListParagraph"/>
        <w:rPr>
          <w:sz w:val="20"/>
          <w:szCs w:val="20"/>
        </w:rPr>
      </w:pPr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C1697C" w:rsidRDefault="00C1697C" w:rsidP="002D162C">
      <w:pPr>
        <w:pStyle w:val="ListParagraph"/>
      </w:pPr>
    </w:p>
    <w:p w:rsidR="00C1697C" w:rsidRDefault="00C1697C" w:rsidP="002D162C">
      <w:pPr>
        <w:pStyle w:val="ListParagraph"/>
      </w:pPr>
      <w:r>
        <w:t>Student Signature: ____________________________Parent   Signature: ________________________________</w:t>
      </w:r>
    </w:p>
    <w:p w:rsidR="00C1697C" w:rsidRDefault="00C1697C" w:rsidP="00B1059F">
      <w:pPr>
        <w:pStyle w:val="ListParagraph"/>
      </w:pPr>
    </w:p>
    <w:sectPr w:rsidR="00C1697C" w:rsidSect="003E63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97C" w:rsidRDefault="00C1697C" w:rsidP="00BE586B">
      <w:pPr>
        <w:spacing w:after="0" w:line="240" w:lineRule="auto"/>
      </w:pPr>
      <w:r>
        <w:separator/>
      </w:r>
    </w:p>
  </w:endnote>
  <w:endnote w:type="continuationSeparator" w:id="0">
    <w:p w:rsidR="00C1697C" w:rsidRDefault="00C1697C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97C" w:rsidRDefault="00C1697C" w:rsidP="00BE586B">
      <w:pPr>
        <w:spacing w:after="0" w:line="240" w:lineRule="auto"/>
      </w:pPr>
      <w:r>
        <w:separator/>
      </w:r>
    </w:p>
  </w:footnote>
  <w:footnote w:type="continuationSeparator" w:id="0">
    <w:p w:rsidR="00C1697C" w:rsidRDefault="00C1697C" w:rsidP="00B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EDC" w:rsidRDefault="00EF6EDC" w:rsidP="00EF6ED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405130</wp:posOffset>
              </wp:positionV>
              <wp:extent cx="6854825" cy="376555"/>
              <wp:effectExtent l="0" t="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3765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EDC" w:rsidRPr="00EF6EDC" w:rsidRDefault="00EF6EDC" w:rsidP="00EF6ED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EF6EDC">
                            <w:rPr>
                              <w:caps/>
                              <w:color w:val="FFFFFF" w:themeColor="background1"/>
                            </w:rPr>
                            <w:t xml:space="preserve">Please note-this assignment 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>will not be accepted unless it is handwritten</w:t>
                          </w:r>
                        </w:p>
                        <w:p w:rsidR="00EF6EDC" w:rsidRPr="00EF6EDC" w:rsidRDefault="00EF6EDC" w:rsidP="00EF6ED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31.9pt;width:539.75pt;height:29.6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" o:allowoverlap="f" fillcolor="#4f81bd" stroked="f" strokeweight="2pt">
              <v:textbox>
                <w:txbxContent>
                  <w:p w:rsidR="00EF6EDC" w:rsidRPr="00EF6EDC" w:rsidRDefault="00EF6EDC" w:rsidP="00EF6ED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EF6EDC">
                      <w:rPr>
                        <w:caps/>
                        <w:color w:val="FFFFFF" w:themeColor="background1"/>
                      </w:rPr>
                      <w:t xml:space="preserve">Please note-this assignment </w:t>
                    </w:r>
                    <w:r>
                      <w:rPr>
                        <w:caps/>
                        <w:color w:val="FFFFFF" w:themeColor="background1"/>
                      </w:rPr>
                      <w:t>will not be accepted unless it is handwritten</w:t>
                    </w:r>
                  </w:p>
                  <w:p w:rsidR="00EF6EDC" w:rsidRPr="00EF6EDC" w:rsidRDefault="00EF6EDC" w:rsidP="00EF6ED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EF6EDC" w:rsidRDefault="00EF6EDC">
    <w:pPr>
      <w:pStyle w:val="Header"/>
    </w:pPr>
  </w:p>
  <w:p w:rsidR="00EF6EDC" w:rsidRDefault="00EF6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0FC"/>
    <w:multiLevelType w:val="hybridMultilevel"/>
    <w:tmpl w:val="9C6E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3"/>
    <w:rsid w:val="00022AA4"/>
    <w:rsid w:val="00264560"/>
    <w:rsid w:val="00293323"/>
    <w:rsid w:val="002B007F"/>
    <w:rsid w:val="002D162C"/>
    <w:rsid w:val="00320C29"/>
    <w:rsid w:val="0033331E"/>
    <w:rsid w:val="00365B74"/>
    <w:rsid w:val="003C02FE"/>
    <w:rsid w:val="003E6373"/>
    <w:rsid w:val="004B128C"/>
    <w:rsid w:val="006C5BA0"/>
    <w:rsid w:val="00726477"/>
    <w:rsid w:val="00731FB0"/>
    <w:rsid w:val="00774A6B"/>
    <w:rsid w:val="009C79FD"/>
    <w:rsid w:val="00B1059F"/>
    <w:rsid w:val="00B43796"/>
    <w:rsid w:val="00B51C75"/>
    <w:rsid w:val="00B906AC"/>
    <w:rsid w:val="00BB0220"/>
    <w:rsid w:val="00BE586B"/>
    <w:rsid w:val="00C1697C"/>
    <w:rsid w:val="00CA7070"/>
    <w:rsid w:val="00D26998"/>
    <w:rsid w:val="00D36957"/>
    <w:rsid w:val="00DB2ECD"/>
    <w:rsid w:val="00E324E3"/>
    <w:rsid w:val="00E555FF"/>
    <w:rsid w:val="00E8093C"/>
    <w:rsid w:val="00E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5AB20"/>
  <w15:docId w15:val="{1647D23C-5F82-41EF-9BD7-EE563886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0</TotalTime>
  <Pages>1</Pages>
  <Words>159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the Month: ______________________ </vt:lpstr>
    </vt:vector>
  </TitlesOfParts>
  <Company>aps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______________________</dc:title>
  <dc:subject/>
  <dc:creator>APPS</dc:creator>
  <cp:keywords/>
  <dc:description/>
  <cp:lastModifiedBy>Melville, Casandra</cp:lastModifiedBy>
  <cp:revision>3</cp:revision>
  <dcterms:created xsi:type="dcterms:W3CDTF">2019-05-23T17:32:00Z</dcterms:created>
  <dcterms:modified xsi:type="dcterms:W3CDTF">2019-05-23T17:32:00Z</dcterms:modified>
</cp:coreProperties>
</file>