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C6" w:rsidRPr="002046DF" w:rsidRDefault="009E1C25" w:rsidP="00413892">
      <w:pPr>
        <w:jc w:val="center"/>
      </w:pPr>
      <w:bookmarkStart w:id="0" w:name="_GoBack"/>
      <w:bookmarkEnd w:id="0"/>
      <w:r w:rsidRPr="002046DF">
        <w:t xml:space="preserve">Resources for Finding Books </w:t>
      </w:r>
    </w:p>
    <w:p w:rsidR="009E1C25" w:rsidRPr="002046DF" w:rsidRDefault="009E1C25" w:rsidP="00413892"/>
    <w:p w:rsidR="009E1C25" w:rsidRPr="002046DF" w:rsidRDefault="009E1C25" w:rsidP="00413892">
      <w:r w:rsidRPr="002046DF">
        <w:t>Directions: Use the sites below to find books that you would be interested in reading. Record the title, author, and brief explanation of why you would like it.</w:t>
      </w:r>
    </w:p>
    <w:p w:rsidR="009E1C25" w:rsidRPr="002046DF" w:rsidRDefault="009E1C25" w:rsidP="00413892"/>
    <w:p w:rsidR="009E1C25" w:rsidRPr="002046DF" w:rsidRDefault="009E1C25" w:rsidP="00413892">
      <w:pPr>
        <w:pStyle w:val="NormalWeb"/>
        <w:ind w:left="720"/>
        <w:rPr>
          <w:color w:val="000000"/>
        </w:rPr>
      </w:pPr>
    </w:p>
    <w:p w:rsidR="00413892" w:rsidRPr="002046DF" w:rsidRDefault="00413892" w:rsidP="00413892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>Go to the website: teenreads.com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Search around the site for books</w:t>
      </w:r>
    </w:p>
    <w:p w:rsidR="00413892" w:rsidRPr="002046DF" w:rsidRDefault="00413892" w:rsidP="00413892">
      <w:pPr>
        <w:pStyle w:val="ListParagraph"/>
        <w:rPr>
          <w:color w:val="000000"/>
        </w:rPr>
      </w:pPr>
    </w:p>
    <w:p w:rsidR="00DC25D4" w:rsidRPr="002046DF" w:rsidRDefault="00DC25D4" w:rsidP="00413892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 xml:space="preserve">Go to the website: goodreads.com 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 xml:space="preserve">Scroll to the bottom of the page- use the Choice Awards lists </w:t>
      </w:r>
    </w:p>
    <w:p w:rsidR="009E1C25" w:rsidRPr="002046DF" w:rsidRDefault="00DC25D4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search</w:t>
      </w:r>
      <w:r w:rsidR="009E1C25" w:rsidRPr="002046DF">
        <w:rPr>
          <w:color w:val="000000"/>
        </w:rPr>
        <w:t xml:space="preserve"> </w:t>
      </w:r>
      <w:r w:rsidRPr="002046DF">
        <w:rPr>
          <w:color w:val="000000"/>
        </w:rPr>
        <w:t>“</w:t>
      </w:r>
      <w:r w:rsidR="009E1C25" w:rsidRPr="002046DF">
        <w:rPr>
          <w:color w:val="000000"/>
        </w:rPr>
        <w:t>young adult fiction</w:t>
      </w:r>
      <w:r w:rsidRPr="002046DF">
        <w:rPr>
          <w:color w:val="000000"/>
        </w:rPr>
        <w:t>”</w:t>
      </w:r>
      <w:r w:rsidR="009E1C25" w:rsidRPr="002046DF">
        <w:rPr>
          <w:color w:val="000000"/>
        </w:rPr>
        <w:t xml:space="preserve"> recommendations </w:t>
      </w:r>
    </w:p>
    <w:p w:rsidR="009E1C25" w:rsidRPr="002046DF" w:rsidRDefault="009E1C25" w:rsidP="00413892">
      <w:pPr>
        <w:pStyle w:val="NormalWeb"/>
        <w:ind w:left="720"/>
        <w:rPr>
          <w:color w:val="000000"/>
        </w:rPr>
      </w:pPr>
    </w:p>
    <w:p w:rsidR="0068786B" w:rsidRPr="002046DF" w:rsidRDefault="0068786B" w:rsidP="0068786B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>Use the YALSA site http://www.ala.org/yalsa/</w:t>
      </w:r>
    </w:p>
    <w:p w:rsidR="0068786B" w:rsidRPr="002046DF" w:rsidRDefault="0068786B" w:rsidP="0068786B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On the menu bar on the left, click on “Book Awards &amp; Media Lists”</w:t>
      </w:r>
    </w:p>
    <w:p w:rsidR="0068786B" w:rsidRPr="002046DF" w:rsidRDefault="0068786B" w:rsidP="0068786B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Click on any of the choices to find books, especially look at these:</w:t>
      </w:r>
    </w:p>
    <w:p w:rsidR="0068786B" w:rsidRPr="002046DF" w:rsidRDefault="0068786B" w:rsidP="0068786B">
      <w:pPr>
        <w:pStyle w:val="NormalWeb"/>
        <w:numPr>
          <w:ilvl w:val="2"/>
          <w:numId w:val="1"/>
        </w:numPr>
        <w:rPr>
          <w:color w:val="000000"/>
        </w:rPr>
      </w:pPr>
      <w:r w:rsidRPr="002046DF">
        <w:rPr>
          <w:color w:val="000000"/>
        </w:rPr>
        <w:t xml:space="preserve">Michael L. </w:t>
      </w:r>
      <w:proofErr w:type="spellStart"/>
      <w:r w:rsidRPr="002046DF">
        <w:rPr>
          <w:color w:val="000000"/>
        </w:rPr>
        <w:t>Printz</w:t>
      </w:r>
      <w:proofErr w:type="spellEnd"/>
      <w:r w:rsidRPr="002046DF">
        <w:rPr>
          <w:color w:val="000000"/>
        </w:rPr>
        <w:t xml:space="preserve"> Award</w:t>
      </w:r>
    </w:p>
    <w:p w:rsidR="0068786B" w:rsidRPr="002046DF" w:rsidRDefault="0068786B" w:rsidP="0068786B">
      <w:pPr>
        <w:pStyle w:val="NormalWeb"/>
        <w:numPr>
          <w:ilvl w:val="2"/>
          <w:numId w:val="1"/>
        </w:numPr>
        <w:rPr>
          <w:color w:val="000000"/>
        </w:rPr>
      </w:pPr>
      <w:r w:rsidRPr="002046DF">
        <w:rPr>
          <w:color w:val="000000"/>
        </w:rPr>
        <w:t xml:space="preserve"> Teen’s Top 10</w:t>
      </w:r>
    </w:p>
    <w:p w:rsidR="0068786B" w:rsidRPr="002046DF" w:rsidRDefault="0068786B" w:rsidP="0068786B">
      <w:pPr>
        <w:pStyle w:val="NormalWeb"/>
        <w:numPr>
          <w:ilvl w:val="2"/>
          <w:numId w:val="1"/>
        </w:numPr>
        <w:rPr>
          <w:color w:val="000000"/>
        </w:rPr>
      </w:pPr>
      <w:r w:rsidRPr="002046DF">
        <w:rPr>
          <w:color w:val="000000"/>
        </w:rPr>
        <w:t>Nonfiction for Young Adults</w:t>
      </w:r>
    </w:p>
    <w:p w:rsidR="0068786B" w:rsidRPr="002046DF" w:rsidRDefault="0068786B" w:rsidP="0068786B">
      <w:pPr>
        <w:pStyle w:val="NormalWeb"/>
        <w:ind w:left="720"/>
        <w:rPr>
          <w:color w:val="000000"/>
        </w:rPr>
      </w:pPr>
    </w:p>
    <w:p w:rsidR="00413892" w:rsidRPr="002046DF" w:rsidRDefault="00413892" w:rsidP="00413892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>Go to the website: amazon.com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On the left hand side, at the top, click on “Shop by Department” and select books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Browse the topics given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You can also search “most popular,” “award winning fiction,” or “young adult”</w:t>
      </w:r>
    </w:p>
    <w:p w:rsidR="00413892" w:rsidRPr="002046DF" w:rsidRDefault="00413892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Be sure to look at the reviews and maybe check out an author’s page</w:t>
      </w:r>
    </w:p>
    <w:p w:rsidR="009E1C25" w:rsidRPr="002046DF" w:rsidRDefault="009E1C25" w:rsidP="00413892">
      <w:pPr>
        <w:pStyle w:val="NormalWeb"/>
        <w:ind w:left="720"/>
        <w:rPr>
          <w:color w:val="000000"/>
        </w:rPr>
      </w:pPr>
    </w:p>
    <w:p w:rsidR="0068786B" w:rsidRPr="002046DF" w:rsidRDefault="0068786B" w:rsidP="0068786B">
      <w:pPr>
        <w:pStyle w:val="NormalWeb"/>
        <w:ind w:left="720"/>
        <w:rPr>
          <w:color w:val="000000"/>
        </w:rPr>
      </w:pPr>
    </w:p>
    <w:p w:rsidR="00413892" w:rsidRPr="002046DF" w:rsidRDefault="00413892" w:rsidP="00413892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>L</w:t>
      </w:r>
      <w:r w:rsidR="009E1C25" w:rsidRPr="002046DF">
        <w:rPr>
          <w:color w:val="000000"/>
        </w:rPr>
        <w:t>ook at the list of "100 Books for the College Bound Student" that the ALA publishes in conjunction with YALSA. </w:t>
      </w:r>
    </w:p>
    <w:p w:rsidR="009E1C25" w:rsidRPr="002046DF" w:rsidRDefault="009E1C25" w:rsidP="00413892">
      <w:pPr>
        <w:pStyle w:val="NormalWeb"/>
        <w:numPr>
          <w:ilvl w:val="1"/>
          <w:numId w:val="1"/>
        </w:numPr>
        <w:rPr>
          <w:color w:val="000000"/>
        </w:rPr>
      </w:pPr>
      <w:r w:rsidRPr="002046DF">
        <w:rPr>
          <w:color w:val="000000"/>
        </w:rPr>
        <w:t> </w:t>
      </w:r>
      <w:hyperlink r:id="rId5" w:history="1">
        <w:r w:rsidRPr="002046DF">
          <w:rPr>
            <w:rStyle w:val="Hyperlink"/>
          </w:rPr>
          <w:t>http://www.ala.org/yalsa/2014-outstanding-books-college-bound-and-lifelong-learners</w:t>
        </w:r>
      </w:hyperlink>
    </w:p>
    <w:p w:rsidR="0068786B" w:rsidRPr="002046DF" w:rsidRDefault="0068786B" w:rsidP="0068786B">
      <w:pPr>
        <w:pStyle w:val="NormalWeb"/>
        <w:ind w:left="720"/>
        <w:rPr>
          <w:color w:val="000000"/>
        </w:rPr>
      </w:pPr>
    </w:p>
    <w:p w:rsidR="0068786B" w:rsidRPr="002046DF" w:rsidRDefault="004D154A" w:rsidP="0068786B">
      <w:pPr>
        <w:pStyle w:val="NormalWeb"/>
        <w:numPr>
          <w:ilvl w:val="0"/>
          <w:numId w:val="1"/>
        </w:numPr>
        <w:rPr>
          <w:color w:val="000000"/>
        </w:rPr>
      </w:pPr>
      <w:r w:rsidRPr="002046DF">
        <w:rPr>
          <w:color w:val="000000"/>
        </w:rPr>
        <w:t>B</w:t>
      </w:r>
      <w:r w:rsidR="0068786B" w:rsidRPr="002046DF">
        <w:rPr>
          <w:color w:val="000000"/>
        </w:rPr>
        <w:t>rowse the catalog at the Allen Park Public Library site to see if a book that they're interested in is available. allenparklibrary.org</w:t>
      </w:r>
    </w:p>
    <w:p w:rsidR="0068786B" w:rsidRDefault="0068786B" w:rsidP="0068786B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9E1C25" w:rsidRDefault="009E1C25" w:rsidP="00413892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:rsidR="009E1C25" w:rsidRDefault="009E1C25" w:rsidP="00413892"/>
    <w:p w:rsidR="009E1C25" w:rsidRDefault="009E1C25" w:rsidP="00413892"/>
    <w:sectPr w:rsidR="009E1C25" w:rsidSect="0041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11D9"/>
    <w:multiLevelType w:val="hybridMultilevel"/>
    <w:tmpl w:val="D04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25"/>
    <w:rsid w:val="00057B84"/>
    <w:rsid w:val="000651C2"/>
    <w:rsid w:val="000C2A88"/>
    <w:rsid w:val="000E787D"/>
    <w:rsid w:val="00123A51"/>
    <w:rsid w:val="0013155E"/>
    <w:rsid w:val="00135EE8"/>
    <w:rsid w:val="001D280C"/>
    <w:rsid w:val="001E3C42"/>
    <w:rsid w:val="001E6159"/>
    <w:rsid w:val="002003A5"/>
    <w:rsid w:val="00202397"/>
    <w:rsid w:val="002046DF"/>
    <w:rsid w:val="002266AF"/>
    <w:rsid w:val="00236190"/>
    <w:rsid w:val="00255684"/>
    <w:rsid w:val="002D6238"/>
    <w:rsid w:val="002E4BE6"/>
    <w:rsid w:val="00310645"/>
    <w:rsid w:val="00315E58"/>
    <w:rsid w:val="0032197C"/>
    <w:rsid w:val="00357A70"/>
    <w:rsid w:val="00375CC6"/>
    <w:rsid w:val="003A30F5"/>
    <w:rsid w:val="003C35B9"/>
    <w:rsid w:val="003F3737"/>
    <w:rsid w:val="003F5DBC"/>
    <w:rsid w:val="00413892"/>
    <w:rsid w:val="00415BC6"/>
    <w:rsid w:val="00421B77"/>
    <w:rsid w:val="00447B66"/>
    <w:rsid w:val="00466E5E"/>
    <w:rsid w:val="00480A0E"/>
    <w:rsid w:val="004D154A"/>
    <w:rsid w:val="00515A4D"/>
    <w:rsid w:val="005304D1"/>
    <w:rsid w:val="005616A1"/>
    <w:rsid w:val="00562531"/>
    <w:rsid w:val="005726AF"/>
    <w:rsid w:val="005752AD"/>
    <w:rsid w:val="0058388D"/>
    <w:rsid w:val="005F2094"/>
    <w:rsid w:val="00627E39"/>
    <w:rsid w:val="00633BBF"/>
    <w:rsid w:val="00674930"/>
    <w:rsid w:val="00680140"/>
    <w:rsid w:val="0068102D"/>
    <w:rsid w:val="0068786B"/>
    <w:rsid w:val="006A1021"/>
    <w:rsid w:val="006A43CA"/>
    <w:rsid w:val="00733386"/>
    <w:rsid w:val="0074247F"/>
    <w:rsid w:val="0076322E"/>
    <w:rsid w:val="00766100"/>
    <w:rsid w:val="007926FC"/>
    <w:rsid w:val="007D7428"/>
    <w:rsid w:val="007E494A"/>
    <w:rsid w:val="008442BB"/>
    <w:rsid w:val="008608BD"/>
    <w:rsid w:val="008708A0"/>
    <w:rsid w:val="00893BB3"/>
    <w:rsid w:val="008B7320"/>
    <w:rsid w:val="008F47F6"/>
    <w:rsid w:val="009153D8"/>
    <w:rsid w:val="009253F2"/>
    <w:rsid w:val="009631BA"/>
    <w:rsid w:val="009D26C8"/>
    <w:rsid w:val="009E1C25"/>
    <w:rsid w:val="009E773D"/>
    <w:rsid w:val="009F621D"/>
    <w:rsid w:val="00A07202"/>
    <w:rsid w:val="00A20D76"/>
    <w:rsid w:val="00A24D83"/>
    <w:rsid w:val="00A80DA1"/>
    <w:rsid w:val="00A872E3"/>
    <w:rsid w:val="00AA1CCD"/>
    <w:rsid w:val="00AA53CA"/>
    <w:rsid w:val="00AB15FC"/>
    <w:rsid w:val="00AC05AE"/>
    <w:rsid w:val="00AE1BFE"/>
    <w:rsid w:val="00B11440"/>
    <w:rsid w:val="00B24521"/>
    <w:rsid w:val="00B67290"/>
    <w:rsid w:val="00B851A5"/>
    <w:rsid w:val="00B92D8F"/>
    <w:rsid w:val="00B9421C"/>
    <w:rsid w:val="00BA2C80"/>
    <w:rsid w:val="00BD6BE3"/>
    <w:rsid w:val="00BD6F11"/>
    <w:rsid w:val="00D20E8F"/>
    <w:rsid w:val="00D33D9F"/>
    <w:rsid w:val="00D66CA3"/>
    <w:rsid w:val="00D853E0"/>
    <w:rsid w:val="00DB592C"/>
    <w:rsid w:val="00DC193A"/>
    <w:rsid w:val="00DC25D4"/>
    <w:rsid w:val="00E54CF3"/>
    <w:rsid w:val="00E62416"/>
    <w:rsid w:val="00EA3C70"/>
    <w:rsid w:val="00EB1639"/>
    <w:rsid w:val="00EB4632"/>
    <w:rsid w:val="00EB55BA"/>
    <w:rsid w:val="00EF5EDA"/>
    <w:rsid w:val="00F940FA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EA7C-4FD8-43E1-8502-258433D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2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E1C2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.org/yalsa/2014-outstanding-books-college-bound-and-lifelong-lear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34434286</Template>
  <TotalTime>43</TotalTime>
  <Pages>1</Pages>
  <Words>215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Park Public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Melanie</dc:creator>
  <cp:keywords/>
  <dc:description/>
  <cp:lastModifiedBy>Beeler, Melanie</cp:lastModifiedBy>
  <cp:revision>2</cp:revision>
  <dcterms:created xsi:type="dcterms:W3CDTF">2015-06-05T12:55:00Z</dcterms:created>
  <dcterms:modified xsi:type="dcterms:W3CDTF">2015-06-05T14:06:00Z</dcterms:modified>
</cp:coreProperties>
</file>