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75" w:rsidRDefault="000B4175" w:rsidP="00C41C1F">
      <w:pPr>
        <w:spacing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______________________</w:t>
      </w:r>
    </w:p>
    <w:p w:rsidR="000B4175" w:rsidRPr="003E6373" w:rsidRDefault="000B4175" w:rsidP="003E63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One-pager: Sentence starter</w:t>
      </w:r>
    </w:p>
    <w:p w:rsidR="000B4175" w:rsidRPr="003E6373" w:rsidRDefault="000B4175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0B4175" w:rsidRPr="003E6373" w:rsidRDefault="000B4175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0B4175" w:rsidRPr="003E6373" w:rsidRDefault="000B4175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  </w:t>
      </w:r>
    </w:p>
    <w:p w:rsidR="000B4175" w:rsidRDefault="000B4175" w:rsidP="003E6373">
      <w:pPr>
        <w:pStyle w:val="ListParagraph"/>
        <w:numPr>
          <w:ilvl w:val="0"/>
          <w:numId w:val="1"/>
        </w:numPr>
      </w:pPr>
      <w:r>
        <w:t xml:space="preserve">Complete the following using at least </w:t>
      </w:r>
      <w:r w:rsidRPr="00D72374">
        <w:rPr>
          <w:b/>
          <w:bCs/>
          <w:u w:val="single"/>
        </w:rPr>
        <w:t>TWO</w:t>
      </w:r>
      <w:r>
        <w:t xml:space="preserve"> WELL-DEVELOPED paragraphs.  Use the back of this page or type your response. </w:t>
      </w:r>
    </w:p>
    <w:p w:rsidR="000B4175" w:rsidRPr="000A7C93" w:rsidRDefault="000B4175" w:rsidP="000A7C93">
      <w:pPr>
        <w:ind w:left="360"/>
        <w:rPr>
          <w:i/>
          <w:iCs/>
        </w:rPr>
      </w:pPr>
      <w:r w:rsidRPr="000A7C93">
        <w:rPr>
          <w:i/>
          <w:iCs/>
        </w:rPr>
        <w:t>Choose 5 sentence-starters and write a brief-reflection for each on the back of this paper:</w:t>
      </w:r>
    </w:p>
    <w:p w:rsidR="000B4175" w:rsidRDefault="000B4175" w:rsidP="00DB2ECD">
      <w:pPr>
        <w:spacing w:after="0" w:line="240" w:lineRule="auto"/>
      </w:pPr>
      <w:r>
        <w:t>I noticed…</w:t>
      </w:r>
    </w:p>
    <w:p w:rsidR="000B4175" w:rsidRDefault="000B4175" w:rsidP="00DB2ECD">
      <w:pPr>
        <w:spacing w:after="0" w:line="240" w:lineRule="auto"/>
      </w:pPr>
      <w:r>
        <w:t>I wonder…</w:t>
      </w:r>
    </w:p>
    <w:p w:rsidR="000B4175" w:rsidRDefault="000B4175" w:rsidP="00DB2ECD">
      <w:pPr>
        <w:spacing w:after="0" w:line="240" w:lineRule="auto"/>
      </w:pPr>
      <w:r>
        <w:t>I was reminded of…</w:t>
      </w:r>
    </w:p>
    <w:p w:rsidR="000B4175" w:rsidRDefault="000B4175" w:rsidP="00DB2ECD">
      <w:pPr>
        <w:spacing w:after="0" w:line="240" w:lineRule="auto"/>
      </w:pPr>
      <w:r>
        <w:t>I think…</w:t>
      </w:r>
    </w:p>
    <w:p w:rsidR="000B4175" w:rsidRDefault="000B4175" w:rsidP="00DB2ECD">
      <w:pPr>
        <w:spacing w:after="0" w:line="240" w:lineRule="auto"/>
      </w:pPr>
      <w:r>
        <w:t>I’m surprised that…</w:t>
      </w:r>
    </w:p>
    <w:p w:rsidR="000B4175" w:rsidRDefault="000B4175" w:rsidP="00DB2ECD">
      <w:pPr>
        <w:spacing w:after="0" w:line="240" w:lineRule="auto"/>
      </w:pPr>
      <w:r>
        <w:t>I’d like to know…</w:t>
      </w:r>
    </w:p>
    <w:p w:rsidR="000B4175" w:rsidRDefault="000B4175" w:rsidP="00DB2ECD">
      <w:pPr>
        <w:spacing w:after="0" w:line="240" w:lineRule="auto"/>
      </w:pPr>
      <w:r>
        <w:t>I realized…</w:t>
      </w:r>
    </w:p>
    <w:p w:rsidR="000B4175" w:rsidRDefault="000B4175" w:rsidP="00DB2ECD">
      <w:pPr>
        <w:spacing w:after="0" w:line="240" w:lineRule="auto"/>
      </w:pPr>
      <w:r>
        <w:t>If I were…</w:t>
      </w:r>
    </w:p>
    <w:p w:rsidR="000B4175" w:rsidRDefault="000B4175" w:rsidP="00DB2ECD">
      <w:pPr>
        <w:spacing w:after="0" w:line="240" w:lineRule="auto"/>
      </w:pPr>
      <w:r>
        <w:t>The central issue(s) is/are…</w:t>
      </w:r>
    </w:p>
    <w:p w:rsidR="000B4175" w:rsidRDefault="000B4175" w:rsidP="00DB2ECD">
      <w:pPr>
        <w:spacing w:after="0" w:line="240" w:lineRule="auto"/>
      </w:pPr>
      <w:r>
        <w:t>One consequence of________________could be…</w:t>
      </w:r>
    </w:p>
    <w:p w:rsidR="000B4175" w:rsidRDefault="000B4175" w:rsidP="00DB2ECD">
      <w:pPr>
        <w:spacing w:after="0" w:line="240" w:lineRule="auto"/>
      </w:pPr>
      <w:r>
        <w:t>If___________________, then…</w:t>
      </w:r>
    </w:p>
    <w:p w:rsidR="000B4175" w:rsidRDefault="000B4175" w:rsidP="00DB2ECD">
      <w:pPr>
        <w:spacing w:after="0" w:line="240" w:lineRule="auto"/>
      </w:pPr>
      <w:r>
        <w:t>I’m not sure…</w:t>
      </w:r>
    </w:p>
    <w:p w:rsidR="000B4175" w:rsidRDefault="000B4175" w:rsidP="00187BF0">
      <w:pPr>
        <w:spacing w:after="0" w:line="240" w:lineRule="auto"/>
      </w:pPr>
      <w:r>
        <w:t>Although it seems…</w:t>
      </w:r>
    </w:p>
    <w:p w:rsidR="000B4175" w:rsidRDefault="000B4175" w:rsidP="00187BF0">
      <w:pPr>
        <w:spacing w:after="0" w:line="240" w:lineRule="auto"/>
      </w:pPr>
    </w:p>
    <w:p w:rsidR="000B4175" w:rsidRPr="00F175EE" w:rsidRDefault="000B4175" w:rsidP="003E637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sentences. 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0B4175" w:rsidRDefault="000B4175" w:rsidP="003E6373"/>
    <w:p w:rsidR="000B4175" w:rsidRDefault="000B4175" w:rsidP="003E6373"/>
    <w:p w:rsidR="000B4175" w:rsidRDefault="000B4175" w:rsidP="003E6373"/>
    <w:p w:rsidR="000B4175" w:rsidRDefault="000B4175" w:rsidP="003E6373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sentences.  Use the back of this page if you run out of room</w:t>
      </w:r>
      <w:r w:rsidRPr="00F175EE">
        <w:rPr>
          <w:i/>
          <w:iCs/>
        </w:rPr>
        <w:t xml:space="preserve"> 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0B4175" w:rsidRDefault="000B4175" w:rsidP="00083567"/>
    <w:p w:rsidR="000B4175" w:rsidRDefault="000B4175" w:rsidP="00083567"/>
    <w:p w:rsidR="000B4175" w:rsidRDefault="000B4175" w:rsidP="00083567">
      <w:pPr>
        <w:pStyle w:val="ListParagraph"/>
        <w:rPr>
          <w:b/>
          <w:bCs/>
        </w:rPr>
      </w:pPr>
    </w:p>
    <w:p w:rsidR="000B4175" w:rsidRDefault="000B4175" w:rsidP="00083567">
      <w:pPr>
        <w:pStyle w:val="ListParagraph"/>
        <w:rPr>
          <w:sz w:val="20"/>
          <w:szCs w:val="20"/>
        </w:rPr>
      </w:pPr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0B4175" w:rsidRDefault="000B4175" w:rsidP="00083567">
      <w:pPr>
        <w:pStyle w:val="ListParagraph"/>
      </w:pPr>
    </w:p>
    <w:p w:rsidR="000B4175" w:rsidRDefault="000B4175" w:rsidP="00083567">
      <w:pPr>
        <w:pStyle w:val="ListParagraph"/>
      </w:pPr>
      <w:r>
        <w:t>Student Signature: ____________________________Parent   Signature: ________________________________</w:t>
      </w:r>
    </w:p>
    <w:p w:rsidR="000B4175" w:rsidRPr="00083567" w:rsidRDefault="000B4175" w:rsidP="00083567"/>
    <w:sectPr w:rsidR="000B4175" w:rsidRPr="00083567" w:rsidSect="003E63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75" w:rsidRDefault="000B4175" w:rsidP="00BE586B">
      <w:pPr>
        <w:spacing w:after="0" w:line="240" w:lineRule="auto"/>
      </w:pPr>
      <w:r>
        <w:separator/>
      </w:r>
    </w:p>
  </w:endnote>
  <w:endnote w:type="continuationSeparator" w:id="0">
    <w:p w:rsidR="000B4175" w:rsidRDefault="000B4175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75" w:rsidRDefault="000B4175" w:rsidP="00BE586B">
      <w:pPr>
        <w:spacing w:after="0" w:line="240" w:lineRule="auto"/>
      </w:pPr>
      <w:r>
        <w:separator/>
      </w:r>
    </w:p>
  </w:footnote>
  <w:footnote w:type="continuationSeparator" w:id="0">
    <w:p w:rsidR="000B4175" w:rsidRDefault="000B4175" w:rsidP="00B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1F" w:rsidRDefault="00C41C1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271780</wp:posOffset>
              </wp:positionV>
              <wp:extent cx="6854825" cy="262255"/>
              <wp:effectExtent l="0" t="0" r="317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4825" cy="2622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41C1F" w:rsidRPr="00C41C1F" w:rsidRDefault="00C41C1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C41C1F">
                                <w:rPr>
                                  <w:caps/>
                                  <w:color w:val="FFFFFF"/>
                                </w:rPr>
                                <w:t xml:space="preserve"> </w:t>
                              </w:r>
                              <w:r w:rsidRPr="00C41C1F">
                                <w:rPr>
                                  <w:caps/>
                                  <w:color w:val="FFFFFF"/>
                                </w:rPr>
                                <w:t>PLEASE NOTE-THIS ASSIGNMENT WILL NOT BE ACCEPTED UNLESS IT IS HANDWRITTEN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21.4pt;width:539.75pt;height:20.6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41C1F" w:rsidRPr="00C41C1F" w:rsidRDefault="00C41C1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C41C1F">
                          <w:rPr>
                            <w:caps/>
                            <w:color w:val="FFFFFF"/>
                          </w:rPr>
                          <w:t xml:space="preserve"> </w:t>
                        </w:r>
                        <w:r w:rsidRPr="00C41C1F">
                          <w:rPr>
                            <w:caps/>
                            <w:color w:val="FFFFFF"/>
                          </w:rPr>
                          <w:t>PLEASE NOTE-THIS ASSIGNMENT WILL NOT BE ACCEPTED UNLESS IT IS HANDWRITTEN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73"/>
    <w:rsid w:val="00083567"/>
    <w:rsid w:val="000A7C93"/>
    <w:rsid w:val="000B4175"/>
    <w:rsid w:val="00187BF0"/>
    <w:rsid w:val="0021070F"/>
    <w:rsid w:val="00320C29"/>
    <w:rsid w:val="0033331E"/>
    <w:rsid w:val="003C54FE"/>
    <w:rsid w:val="003E6373"/>
    <w:rsid w:val="0066333B"/>
    <w:rsid w:val="00820BC1"/>
    <w:rsid w:val="00A56F78"/>
    <w:rsid w:val="00B03C35"/>
    <w:rsid w:val="00BE586B"/>
    <w:rsid w:val="00C41C1F"/>
    <w:rsid w:val="00D72374"/>
    <w:rsid w:val="00DB2ECD"/>
    <w:rsid w:val="00E52681"/>
    <w:rsid w:val="00E8093C"/>
    <w:rsid w:val="00F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F920"/>
  <w15:docId w15:val="{C9415A13-33B6-40FB-BD9A-16E1C89E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55EA-A846-41A6-BD33-9B351DA0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FEF943E0</Template>
  <TotalTime>0</TotalTime>
  <Pages>1</Pages>
  <Words>182</Words>
  <Characters>1189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the Month: __________________</vt:lpstr>
    </vt:vector>
  </TitlesOfParts>
  <Company>aps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NOTE-THIS ASSIGNMENT WILL NOT BE ACCEPTED UNLESS IT IS HANDWRITTEN</dc:title>
  <dc:subject/>
  <dc:creator>APPS</dc:creator>
  <cp:keywords/>
  <dc:description/>
  <cp:lastModifiedBy>Melville, Casandra</cp:lastModifiedBy>
  <cp:revision>2</cp:revision>
  <cp:lastPrinted>2013-04-29T14:02:00Z</cp:lastPrinted>
  <dcterms:created xsi:type="dcterms:W3CDTF">2019-05-23T18:06:00Z</dcterms:created>
  <dcterms:modified xsi:type="dcterms:W3CDTF">2019-05-23T18:06:00Z</dcterms:modified>
</cp:coreProperties>
</file>