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46" w:rsidRDefault="00B96746" w:rsidP="00E47B06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B96746" w:rsidRDefault="00B96746" w:rsidP="00E47B06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B96746" w:rsidRPr="003E6373" w:rsidRDefault="00B96746" w:rsidP="00E47B06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B96746" w:rsidRPr="003E6373" w:rsidRDefault="00B96746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B96746" w:rsidRPr="003E6373" w:rsidRDefault="00B96746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</w:t>
      </w:r>
    </w:p>
    <w:p w:rsidR="00B96746" w:rsidRPr="008B0152" w:rsidRDefault="00B96746" w:rsidP="00D36957">
      <w:pPr>
        <w:pStyle w:val="ListParagraph"/>
        <w:numPr>
          <w:ilvl w:val="0"/>
          <w:numId w:val="1"/>
        </w:numPr>
        <w:ind w:left="360"/>
        <w:rPr>
          <w:i/>
          <w:iCs/>
        </w:rPr>
      </w:pPr>
      <w:r>
        <w:t xml:space="preserve">Complete the following using at least </w:t>
      </w:r>
      <w:r w:rsidRPr="00E47B06">
        <w:rPr>
          <w:b/>
          <w:bCs/>
        </w:rPr>
        <w:t xml:space="preserve">TWO </w:t>
      </w:r>
      <w:r>
        <w:t>WELL-DEVELOPED paragraphs.  Use the back of this page if you run out of room</w:t>
      </w:r>
      <w:r>
        <w:rPr>
          <w:i/>
          <w:iCs/>
        </w:rPr>
        <w:t xml:space="preserve">. </w:t>
      </w:r>
      <w:r w:rsidRPr="008B0152">
        <w:rPr>
          <w:i/>
          <w:iCs/>
        </w:rPr>
        <w:t xml:space="preserve">What would have happened if the book had gone another chapter.  Explain.  </w:t>
      </w:r>
    </w:p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Default="00B96746" w:rsidP="003E6373"/>
    <w:p w:rsidR="00B96746" w:rsidRPr="00F175EE" w:rsidRDefault="00B96746" w:rsidP="0041355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B96746" w:rsidRDefault="00B96746" w:rsidP="00413553"/>
    <w:p w:rsidR="00B96746" w:rsidRDefault="00B96746" w:rsidP="00413553"/>
    <w:p w:rsidR="00B96746" w:rsidRDefault="00B96746" w:rsidP="00413553"/>
    <w:p w:rsidR="00B96746" w:rsidRDefault="00B96746" w:rsidP="00413553"/>
    <w:p w:rsidR="00B96746" w:rsidRPr="00F175EE" w:rsidRDefault="00B96746" w:rsidP="0041355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 sentences.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B96746" w:rsidRDefault="00B96746" w:rsidP="00413553">
      <w:pPr>
        <w:pStyle w:val="ListParagraph"/>
      </w:pPr>
    </w:p>
    <w:p w:rsidR="00B96746" w:rsidRDefault="00B96746" w:rsidP="00413553">
      <w:pPr>
        <w:pStyle w:val="ListParagraph"/>
      </w:pPr>
    </w:p>
    <w:p w:rsidR="00B96746" w:rsidRDefault="00B96746" w:rsidP="00413553">
      <w:pPr>
        <w:pStyle w:val="ListParagraph"/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b/>
          <w:bCs/>
        </w:rPr>
      </w:pPr>
    </w:p>
    <w:p w:rsidR="00B96746" w:rsidRDefault="00B96746" w:rsidP="00091EFD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B96746" w:rsidRDefault="00B96746" w:rsidP="00091EFD">
      <w:pPr>
        <w:pStyle w:val="ListParagraph"/>
      </w:pPr>
    </w:p>
    <w:p w:rsidR="00B96746" w:rsidRDefault="00B96746" w:rsidP="00091EFD">
      <w:pPr>
        <w:pStyle w:val="ListParagraph"/>
      </w:pPr>
      <w:r>
        <w:t>Student Signature: ____________________________Parent   Signature: ________________________________</w:t>
      </w:r>
    </w:p>
    <w:p w:rsidR="00B96746" w:rsidRDefault="00B96746" w:rsidP="00413553">
      <w:pPr>
        <w:pStyle w:val="ListParagraph"/>
      </w:pPr>
    </w:p>
    <w:sectPr w:rsidR="00B96746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746" w:rsidRDefault="00B96746" w:rsidP="00BE586B">
      <w:pPr>
        <w:spacing w:after="0" w:line="240" w:lineRule="auto"/>
      </w:pPr>
      <w:r>
        <w:separator/>
      </w:r>
    </w:p>
  </w:endnote>
  <w:endnote w:type="continuationSeparator" w:id="0">
    <w:p w:rsidR="00B96746" w:rsidRDefault="00B96746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746" w:rsidRDefault="00B96746" w:rsidP="00BE586B">
      <w:pPr>
        <w:spacing w:after="0" w:line="240" w:lineRule="auto"/>
      </w:pPr>
      <w:r>
        <w:separator/>
      </w:r>
    </w:p>
  </w:footnote>
  <w:footnote w:type="continuationSeparator" w:id="0">
    <w:p w:rsidR="00B96746" w:rsidRDefault="00B96746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91EFD"/>
    <w:rsid w:val="00293323"/>
    <w:rsid w:val="00320C29"/>
    <w:rsid w:val="0033331E"/>
    <w:rsid w:val="003420F2"/>
    <w:rsid w:val="00365B74"/>
    <w:rsid w:val="003E6373"/>
    <w:rsid w:val="00413553"/>
    <w:rsid w:val="00731FB0"/>
    <w:rsid w:val="008B0152"/>
    <w:rsid w:val="00993D47"/>
    <w:rsid w:val="009B2956"/>
    <w:rsid w:val="00B906AC"/>
    <w:rsid w:val="00B96746"/>
    <w:rsid w:val="00BB0220"/>
    <w:rsid w:val="00BE586B"/>
    <w:rsid w:val="00D108F4"/>
    <w:rsid w:val="00D36957"/>
    <w:rsid w:val="00DB2ECD"/>
    <w:rsid w:val="00E324E3"/>
    <w:rsid w:val="00E47B06"/>
    <w:rsid w:val="00E555FF"/>
    <w:rsid w:val="00E8093C"/>
    <w:rsid w:val="00F175EE"/>
    <w:rsid w:val="00F9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4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174</Words>
  <Characters>992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 </dc:title>
  <dc:subject/>
  <dc:creator>APPS</dc:creator>
  <cp:keywords/>
  <dc:description/>
  <cp:lastModifiedBy>Andrew</cp:lastModifiedBy>
  <cp:revision>2</cp:revision>
  <dcterms:created xsi:type="dcterms:W3CDTF">2015-05-16T15:39:00Z</dcterms:created>
  <dcterms:modified xsi:type="dcterms:W3CDTF">2015-05-16T15:39:00Z</dcterms:modified>
</cp:coreProperties>
</file>