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7B" w:rsidRDefault="00F72B7B" w:rsidP="004D7BF7">
      <w:pPr>
        <w:spacing w:line="240" w:lineRule="auto"/>
        <w:jc w:val="center"/>
        <w:rPr>
          <w:b/>
          <w:bCs/>
        </w:rPr>
      </w:pPr>
      <w:r w:rsidRPr="003E6373">
        <w:rPr>
          <w:b/>
          <w:bCs/>
        </w:rPr>
        <w:t>Book of the Month</w:t>
      </w:r>
      <w:r>
        <w:rPr>
          <w:b/>
          <w:bCs/>
        </w:rPr>
        <w:t xml:space="preserve">: _____________________ </w:t>
      </w:r>
      <w:r w:rsidRPr="003E6373">
        <w:rPr>
          <w:b/>
          <w:bCs/>
        </w:rPr>
        <w:tab/>
      </w:r>
      <w:r>
        <w:rPr>
          <w:b/>
          <w:bCs/>
        </w:rPr>
        <w:t xml:space="preserve">               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F72B7B" w:rsidRDefault="00F72B7B" w:rsidP="004D7BF7">
      <w:pPr>
        <w:ind w:left="2160" w:firstLine="720"/>
        <w:rPr>
          <w:b/>
          <w:bCs/>
          <w:sz w:val="16"/>
          <w:szCs w:val="16"/>
        </w:rPr>
      </w:pPr>
      <w:r w:rsidRPr="00B906AC">
        <w:rPr>
          <w:b/>
          <w:bCs/>
          <w:sz w:val="16"/>
          <w:szCs w:val="16"/>
        </w:rPr>
        <w:t>(Fill in Month)</w:t>
      </w:r>
      <w:r w:rsidRPr="00B906AC">
        <w:rPr>
          <w:b/>
          <w:bCs/>
          <w:sz w:val="16"/>
          <w:szCs w:val="16"/>
        </w:rPr>
        <w:tab/>
      </w:r>
    </w:p>
    <w:p w:rsidR="00F72B7B" w:rsidRPr="003E6373" w:rsidRDefault="00F72B7B" w:rsidP="004D7BF7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F72B7B" w:rsidRPr="003E6373" w:rsidRDefault="00F72B7B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F72B7B" w:rsidRPr="003E6373" w:rsidRDefault="00F72B7B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</w:t>
      </w:r>
    </w:p>
    <w:p w:rsidR="00F72B7B" w:rsidRPr="0086207A" w:rsidRDefault="00F72B7B" w:rsidP="0086207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Complete the following using at least </w:t>
      </w:r>
      <w:r w:rsidRPr="004D7BF7">
        <w:rPr>
          <w:b/>
          <w:bCs/>
          <w:u w:val="single"/>
        </w:rPr>
        <w:t>TWO</w:t>
      </w:r>
      <w:r>
        <w:t xml:space="preserve"> WELL-DEVELOPED paragraphs.  Use the back of this page, for your response:  </w:t>
      </w:r>
      <w:r w:rsidRPr="0086207A">
        <w:rPr>
          <w:i/>
          <w:iCs/>
        </w:rPr>
        <w:t xml:space="preserve">Describe the character/person that changed the most from the beginning of the book to the end of the book.  Explain the change and its causes.  </w:t>
      </w:r>
    </w:p>
    <w:p w:rsidR="00F72B7B" w:rsidRDefault="00F72B7B" w:rsidP="003E6373"/>
    <w:p w:rsidR="00F72B7B" w:rsidRDefault="00F72B7B" w:rsidP="003E6373"/>
    <w:p w:rsidR="00F72B7B" w:rsidRDefault="00F72B7B" w:rsidP="003E6373"/>
    <w:p w:rsidR="00F72B7B" w:rsidRDefault="00F72B7B" w:rsidP="003E6373"/>
    <w:p w:rsidR="00F72B7B" w:rsidRDefault="00F72B7B" w:rsidP="003E6373"/>
    <w:p w:rsidR="00F72B7B" w:rsidRDefault="00F72B7B" w:rsidP="003E6373"/>
    <w:p w:rsidR="00F72B7B" w:rsidRDefault="00F72B7B" w:rsidP="003E6373"/>
    <w:p w:rsidR="00F72B7B" w:rsidRDefault="00F72B7B" w:rsidP="003E6373"/>
    <w:p w:rsidR="00F72B7B" w:rsidRPr="00F175EE" w:rsidRDefault="00F72B7B" w:rsidP="00067DBD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 (6-7) sentences. 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F72B7B" w:rsidRDefault="00F72B7B" w:rsidP="00067DBD"/>
    <w:p w:rsidR="00F72B7B" w:rsidRDefault="00F72B7B" w:rsidP="00067DBD"/>
    <w:p w:rsidR="00F72B7B" w:rsidRDefault="00F72B7B" w:rsidP="00067DBD"/>
    <w:p w:rsidR="00F72B7B" w:rsidRDefault="00F72B7B" w:rsidP="00067DBD"/>
    <w:p w:rsidR="00F72B7B" w:rsidRPr="00F175EE" w:rsidRDefault="00F72B7B" w:rsidP="00067DBD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sentences.  Use the back of this page if you run out of room</w:t>
      </w:r>
      <w:r w:rsidRPr="00F175EE">
        <w:rPr>
          <w:i/>
          <w:iCs/>
        </w:rPr>
        <w:t xml:space="preserve"> 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  <w:rPr>
          <w:b/>
          <w:bCs/>
        </w:rPr>
      </w:pPr>
    </w:p>
    <w:p w:rsidR="00F72B7B" w:rsidRDefault="00F72B7B" w:rsidP="00067DBD">
      <w:pPr>
        <w:pStyle w:val="ListParagraph"/>
        <w:rPr>
          <w:b/>
          <w:bCs/>
        </w:rPr>
      </w:pPr>
    </w:p>
    <w:p w:rsidR="00F72B7B" w:rsidRPr="002A58B9" w:rsidRDefault="00F72B7B" w:rsidP="00067DBD">
      <w:pPr>
        <w:pStyle w:val="ListParagraph"/>
        <w:rPr>
          <w:sz w:val="20"/>
          <w:szCs w:val="20"/>
        </w:rPr>
      </w:pPr>
      <w:bookmarkStart w:id="0" w:name="_GoBack"/>
      <w:r w:rsidRPr="002A58B9">
        <w:rPr>
          <w:b/>
          <w:bCs/>
        </w:rPr>
        <w:t>Academic Honesty</w:t>
      </w:r>
      <w:r>
        <w:t>-</w:t>
      </w:r>
      <w:r w:rsidRPr="002A58B9">
        <w:rPr>
          <w:sz w:val="20"/>
          <w:szCs w:val="20"/>
        </w:rPr>
        <w:t>By signing below, I am indicating that I read the book and the information on the page is accurate:</w:t>
      </w:r>
    </w:p>
    <w:p w:rsidR="00F72B7B" w:rsidRDefault="00F72B7B" w:rsidP="00067DBD">
      <w:pPr>
        <w:pStyle w:val="ListParagraph"/>
      </w:pPr>
    </w:p>
    <w:p w:rsidR="00F72B7B" w:rsidRDefault="00F72B7B" w:rsidP="00067DBD">
      <w:pPr>
        <w:pStyle w:val="ListParagraph"/>
      </w:pPr>
      <w:r>
        <w:t>Student Signature: ____________________________Parent   Signature: ________________________________</w:t>
      </w:r>
      <w:bookmarkEnd w:id="0"/>
    </w:p>
    <w:sectPr w:rsidR="00F72B7B" w:rsidSect="003E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7B" w:rsidRDefault="00F72B7B" w:rsidP="00BE586B">
      <w:pPr>
        <w:spacing w:after="0" w:line="240" w:lineRule="auto"/>
      </w:pPr>
      <w:r>
        <w:separator/>
      </w:r>
    </w:p>
  </w:endnote>
  <w:endnote w:type="continuationSeparator" w:id="0">
    <w:p w:rsidR="00F72B7B" w:rsidRDefault="00F72B7B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7B" w:rsidRDefault="00F72B7B" w:rsidP="00BE586B">
      <w:pPr>
        <w:spacing w:after="0" w:line="240" w:lineRule="auto"/>
      </w:pPr>
      <w:r>
        <w:separator/>
      </w:r>
    </w:p>
  </w:footnote>
  <w:footnote w:type="continuationSeparator" w:id="0">
    <w:p w:rsidR="00F72B7B" w:rsidRDefault="00F72B7B" w:rsidP="00BE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73"/>
    <w:rsid w:val="00067DBD"/>
    <w:rsid w:val="002A58B9"/>
    <w:rsid w:val="002C462C"/>
    <w:rsid w:val="002F2069"/>
    <w:rsid w:val="00320C29"/>
    <w:rsid w:val="0033331E"/>
    <w:rsid w:val="00365B74"/>
    <w:rsid w:val="003E6373"/>
    <w:rsid w:val="004D7BF7"/>
    <w:rsid w:val="006E6478"/>
    <w:rsid w:val="0086207A"/>
    <w:rsid w:val="00B906AC"/>
    <w:rsid w:val="00BE586B"/>
    <w:rsid w:val="00C61D1E"/>
    <w:rsid w:val="00D36957"/>
    <w:rsid w:val="00DB2ECD"/>
    <w:rsid w:val="00E8093C"/>
    <w:rsid w:val="00F175EE"/>
    <w:rsid w:val="00F72B7B"/>
    <w:rsid w:val="00F80B73"/>
    <w:rsid w:val="00FB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184</Words>
  <Characters>1055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 </dc:title>
  <dc:subject/>
  <dc:creator>APPS</dc:creator>
  <cp:keywords/>
  <dc:description/>
  <cp:lastModifiedBy>Andrew</cp:lastModifiedBy>
  <cp:revision>2</cp:revision>
  <dcterms:created xsi:type="dcterms:W3CDTF">2015-05-16T15:38:00Z</dcterms:created>
  <dcterms:modified xsi:type="dcterms:W3CDTF">2015-05-16T15:38:00Z</dcterms:modified>
</cp:coreProperties>
</file>