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5" w:rsidRDefault="00647CC5" w:rsidP="00793D32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647CC5" w:rsidRDefault="00647CC5" w:rsidP="00793D32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647CC5" w:rsidRPr="003E6373" w:rsidRDefault="00647CC5" w:rsidP="00793D32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647CC5" w:rsidRPr="003E6373" w:rsidRDefault="00647CC5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647CC5" w:rsidRPr="003E6373" w:rsidRDefault="00647CC5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</w:t>
      </w:r>
    </w:p>
    <w:p w:rsidR="00647CC5" w:rsidRPr="00E02471" w:rsidRDefault="00647CC5" w:rsidP="00E0247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 w:rsidRPr="00793D32">
        <w:rPr>
          <w:b/>
          <w:bCs/>
          <w:u w:val="single"/>
        </w:rPr>
        <w:t>TWO</w:t>
      </w:r>
      <w:r>
        <w:t xml:space="preserve"> WELL-DEVELOPED paragraphs.  Use the back of this page, for your response:  </w:t>
      </w:r>
      <w:r w:rsidRPr="00E02471">
        <w:rPr>
          <w:i/>
          <w:iCs/>
        </w:rPr>
        <w:t xml:space="preserve">Evaluate the ending of this book.  Considering how the book unfolded, is it an effective ending?  Why or why not?    </w:t>
      </w:r>
    </w:p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Pr="00F175EE" w:rsidRDefault="00647CC5" w:rsidP="00C93C7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(6-7)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647CC5" w:rsidRDefault="00647CC5" w:rsidP="00C93C73"/>
    <w:p w:rsidR="00647CC5" w:rsidRDefault="00647CC5" w:rsidP="00C93C73"/>
    <w:p w:rsidR="00647CC5" w:rsidRDefault="00647CC5" w:rsidP="00C93C73"/>
    <w:p w:rsidR="00647CC5" w:rsidRDefault="00647CC5" w:rsidP="00C93C73"/>
    <w:p w:rsidR="00647CC5" w:rsidRPr="00F175EE" w:rsidRDefault="00647CC5" w:rsidP="00C93C7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647CC5" w:rsidRDefault="00647CC5" w:rsidP="00C93C73">
      <w:pPr>
        <w:pStyle w:val="ListParagraph"/>
      </w:pPr>
    </w:p>
    <w:p w:rsidR="00647CC5" w:rsidRDefault="00647CC5" w:rsidP="00C93C73">
      <w:pPr>
        <w:pStyle w:val="ListParagraph"/>
      </w:pPr>
    </w:p>
    <w:p w:rsidR="00647CC5" w:rsidRDefault="00647CC5" w:rsidP="00C93C73">
      <w:pPr>
        <w:pStyle w:val="ListParagraph"/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647CC5" w:rsidRDefault="00647CC5" w:rsidP="00224B09">
      <w:pPr>
        <w:pStyle w:val="ListParagraph"/>
      </w:pPr>
    </w:p>
    <w:p w:rsidR="00647CC5" w:rsidRDefault="00647CC5" w:rsidP="00224B09">
      <w:pPr>
        <w:pStyle w:val="ListParagraph"/>
      </w:pPr>
      <w:r>
        <w:t>Student Signature: ____________________________Parent   Signature: ________________________________</w:t>
      </w:r>
    </w:p>
    <w:p w:rsidR="00647CC5" w:rsidRDefault="00647CC5" w:rsidP="00C93C73">
      <w:pPr>
        <w:pStyle w:val="ListParagraph"/>
      </w:pPr>
    </w:p>
    <w:sectPr w:rsidR="00647CC5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C5" w:rsidRDefault="00647CC5" w:rsidP="00BE586B">
      <w:pPr>
        <w:spacing w:after="0" w:line="240" w:lineRule="auto"/>
      </w:pPr>
      <w:r>
        <w:separator/>
      </w:r>
    </w:p>
  </w:endnote>
  <w:endnote w:type="continuationSeparator" w:id="0">
    <w:p w:rsidR="00647CC5" w:rsidRDefault="00647CC5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C5" w:rsidRDefault="00647CC5" w:rsidP="00BE586B">
      <w:pPr>
        <w:spacing w:after="0" w:line="240" w:lineRule="auto"/>
      </w:pPr>
      <w:r>
        <w:separator/>
      </w:r>
    </w:p>
  </w:footnote>
  <w:footnote w:type="continuationSeparator" w:id="0">
    <w:p w:rsidR="00647CC5" w:rsidRDefault="00647CC5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B608D"/>
    <w:rsid w:val="00224B09"/>
    <w:rsid w:val="00275F5A"/>
    <w:rsid w:val="00320C29"/>
    <w:rsid w:val="0033331E"/>
    <w:rsid w:val="00365B74"/>
    <w:rsid w:val="003E6373"/>
    <w:rsid w:val="004D6637"/>
    <w:rsid w:val="00647CC5"/>
    <w:rsid w:val="00731FB0"/>
    <w:rsid w:val="00765ADE"/>
    <w:rsid w:val="00793D32"/>
    <w:rsid w:val="00B906AC"/>
    <w:rsid w:val="00BB0220"/>
    <w:rsid w:val="00BC61F0"/>
    <w:rsid w:val="00BE586B"/>
    <w:rsid w:val="00C93C73"/>
    <w:rsid w:val="00CE5303"/>
    <w:rsid w:val="00D36957"/>
    <w:rsid w:val="00DB2ECD"/>
    <w:rsid w:val="00E02471"/>
    <w:rsid w:val="00E324E3"/>
    <w:rsid w:val="00E555FF"/>
    <w:rsid w:val="00E8093C"/>
    <w:rsid w:val="00EA6C4A"/>
    <w:rsid w:val="00F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180</Words>
  <Characters>1032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cp:lastPrinted>2013-04-29T14:02:00Z</cp:lastPrinted>
  <dcterms:created xsi:type="dcterms:W3CDTF">2015-05-16T15:37:00Z</dcterms:created>
  <dcterms:modified xsi:type="dcterms:W3CDTF">2015-05-16T15:37:00Z</dcterms:modified>
</cp:coreProperties>
</file>