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A" w:rsidRDefault="00AE44EA" w:rsidP="003124A8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AE44EA" w:rsidRDefault="00AE44EA" w:rsidP="003124A8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AE44EA" w:rsidRPr="003E6373" w:rsidRDefault="00AE44EA" w:rsidP="003124A8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AE44EA" w:rsidRPr="003E6373" w:rsidRDefault="00AE44EA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AE44EA" w:rsidRPr="003E6373" w:rsidRDefault="00AE44EA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</w:t>
      </w:r>
    </w:p>
    <w:p w:rsidR="00AE44EA" w:rsidRPr="0075002A" w:rsidRDefault="00AE44EA" w:rsidP="0075002A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>
        <w:rPr>
          <w:b/>
          <w:bCs/>
        </w:rPr>
        <w:t>TWO</w:t>
      </w:r>
      <w:r w:rsidRPr="0075002A">
        <w:rPr>
          <w:b/>
          <w:bCs/>
        </w:rPr>
        <w:t xml:space="preserve"> WELL-DEVELOPED paragraphs.</w:t>
      </w:r>
      <w:r>
        <w:t xml:space="preserve">  Use the back of this page if you run out of room:  </w:t>
      </w:r>
      <w:r w:rsidRPr="0075002A">
        <w:rPr>
          <w:i/>
          <w:iCs/>
        </w:rPr>
        <w:t xml:space="preserve">Describe a minor character. Explain the importance of this character.  Explain using 3 or more events.  </w:t>
      </w:r>
    </w:p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Default="00AE44EA" w:rsidP="003E6373"/>
    <w:p w:rsidR="00AE44EA" w:rsidRPr="00F175EE" w:rsidRDefault="00AE44EA" w:rsidP="0035129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(6-7)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AE44EA" w:rsidRDefault="00AE44EA" w:rsidP="00351293"/>
    <w:p w:rsidR="00AE44EA" w:rsidRDefault="00AE44EA" w:rsidP="00351293"/>
    <w:p w:rsidR="00AE44EA" w:rsidRDefault="00AE44EA" w:rsidP="00351293"/>
    <w:p w:rsidR="00AE44EA" w:rsidRDefault="00AE44EA" w:rsidP="00351293"/>
    <w:p w:rsidR="00AE44EA" w:rsidRPr="00F175EE" w:rsidRDefault="00AE44EA" w:rsidP="0035129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Describe the intended audience (Age group, interest-level, etc.) in 3-4 sentences. Use the back of this page if you run out of room </w:t>
      </w:r>
      <w:r w:rsidRPr="00F175EE">
        <w:rPr>
          <w:i/>
          <w:iCs/>
        </w:rPr>
        <w:t>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351293">
      <w:pPr>
        <w:pStyle w:val="ListParagraph"/>
      </w:pPr>
    </w:p>
    <w:p w:rsidR="00AE44EA" w:rsidRDefault="00AE44EA" w:rsidP="00967A21">
      <w:pPr>
        <w:pStyle w:val="ListParagraph"/>
        <w:rPr>
          <w:b/>
          <w:bCs/>
        </w:rPr>
      </w:pPr>
    </w:p>
    <w:p w:rsidR="00AE44EA" w:rsidRDefault="00AE44EA" w:rsidP="00967A21">
      <w:pPr>
        <w:pStyle w:val="ListParagraph"/>
        <w:rPr>
          <w:b/>
          <w:bCs/>
        </w:rPr>
      </w:pPr>
    </w:p>
    <w:p w:rsidR="00AE44EA" w:rsidRDefault="00AE44EA" w:rsidP="00967A21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AE44EA" w:rsidRDefault="00AE44EA" w:rsidP="00967A21">
      <w:pPr>
        <w:pStyle w:val="ListParagraph"/>
      </w:pPr>
    </w:p>
    <w:p w:rsidR="00AE44EA" w:rsidRDefault="00AE44EA" w:rsidP="00967A21">
      <w:pPr>
        <w:pStyle w:val="ListParagraph"/>
      </w:pPr>
      <w:r>
        <w:t>Student Signature: ____________________________Parent   Signature: ________________________________</w:t>
      </w:r>
    </w:p>
    <w:p w:rsidR="00AE44EA" w:rsidRDefault="00AE44EA" w:rsidP="00351293">
      <w:pPr>
        <w:pStyle w:val="ListParagraph"/>
      </w:pPr>
    </w:p>
    <w:sectPr w:rsidR="00AE44EA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EA" w:rsidRDefault="00AE44EA" w:rsidP="00BE586B">
      <w:pPr>
        <w:spacing w:after="0" w:line="240" w:lineRule="auto"/>
      </w:pPr>
      <w:r>
        <w:separator/>
      </w:r>
    </w:p>
  </w:endnote>
  <w:endnote w:type="continuationSeparator" w:id="0">
    <w:p w:rsidR="00AE44EA" w:rsidRDefault="00AE44EA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EA" w:rsidRDefault="00AE44EA" w:rsidP="00BE586B">
      <w:pPr>
        <w:spacing w:after="0" w:line="240" w:lineRule="auto"/>
      </w:pPr>
      <w:r>
        <w:separator/>
      </w:r>
    </w:p>
  </w:footnote>
  <w:footnote w:type="continuationSeparator" w:id="0">
    <w:p w:rsidR="00AE44EA" w:rsidRDefault="00AE44EA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2C5884"/>
    <w:rsid w:val="003124A8"/>
    <w:rsid w:val="00320C29"/>
    <w:rsid w:val="0033331E"/>
    <w:rsid w:val="00351293"/>
    <w:rsid w:val="00365B74"/>
    <w:rsid w:val="003E6373"/>
    <w:rsid w:val="005879EA"/>
    <w:rsid w:val="00604B9A"/>
    <w:rsid w:val="0075002A"/>
    <w:rsid w:val="008A56C3"/>
    <w:rsid w:val="00903ADA"/>
    <w:rsid w:val="00957C5E"/>
    <w:rsid w:val="00967A21"/>
    <w:rsid w:val="009A7060"/>
    <w:rsid w:val="00AE44EA"/>
    <w:rsid w:val="00B217EF"/>
    <w:rsid w:val="00B906AC"/>
    <w:rsid w:val="00BE586B"/>
    <w:rsid w:val="00D36957"/>
    <w:rsid w:val="00DB2ECD"/>
    <w:rsid w:val="00E324E3"/>
    <w:rsid w:val="00E8093C"/>
    <w:rsid w:val="00F1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178</Words>
  <Characters>1020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dcterms:created xsi:type="dcterms:W3CDTF">2015-05-16T15:36:00Z</dcterms:created>
  <dcterms:modified xsi:type="dcterms:W3CDTF">2015-05-16T15:36:00Z</dcterms:modified>
</cp:coreProperties>
</file>