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3" w:rsidRDefault="00F62233" w:rsidP="00A62C40">
      <w:pPr>
        <w:spacing w:line="240" w:lineRule="auto"/>
        <w:jc w:val="center"/>
        <w:rPr>
          <w:b/>
          <w:bCs/>
        </w:rPr>
      </w:pPr>
      <w:r w:rsidRPr="003E6373">
        <w:rPr>
          <w:b/>
          <w:bCs/>
        </w:rPr>
        <w:t>Book of the Month</w:t>
      </w:r>
      <w:r>
        <w:rPr>
          <w:b/>
          <w:bCs/>
        </w:rPr>
        <w:t xml:space="preserve">: _____________________ </w:t>
      </w:r>
      <w:r w:rsidRPr="003E6373">
        <w:rPr>
          <w:b/>
          <w:bCs/>
        </w:rPr>
        <w:tab/>
      </w:r>
      <w:r>
        <w:rPr>
          <w:b/>
          <w:bCs/>
        </w:rPr>
        <w:t xml:space="preserve">               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F62233" w:rsidRDefault="00F62233" w:rsidP="00A62C40">
      <w:pPr>
        <w:ind w:left="2160" w:firstLine="720"/>
        <w:rPr>
          <w:b/>
          <w:bCs/>
          <w:sz w:val="16"/>
          <w:szCs w:val="16"/>
        </w:rPr>
      </w:pPr>
      <w:r w:rsidRPr="00B906AC">
        <w:rPr>
          <w:b/>
          <w:bCs/>
          <w:sz w:val="16"/>
          <w:szCs w:val="16"/>
        </w:rPr>
        <w:t>(Fill in Month)</w:t>
      </w:r>
      <w:r w:rsidRPr="00B906AC">
        <w:rPr>
          <w:b/>
          <w:bCs/>
          <w:sz w:val="16"/>
          <w:szCs w:val="16"/>
        </w:rPr>
        <w:tab/>
      </w:r>
    </w:p>
    <w:p w:rsidR="00F62233" w:rsidRPr="003E6373" w:rsidRDefault="00F62233" w:rsidP="00A62C40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F62233" w:rsidRPr="003E6373" w:rsidRDefault="00F62233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F62233" w:rsidRPr="003E6373" w:rsidRDefault="00F62233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 Justify the score:</w:t>
      </w:r>
    </w:p>
    <w:p w:rsidR="00F62233" w:rsidRPr="00D36957" w:rsidRDefault="00F62233" w:rsidP="003E6373">
      <w:pPr>
        <w:pStyle w:val="ListParagraph"/>
        <w:numPr>
          <w:ilvl w:val="0"/>
          <w:numId w:val="1"/>
        </w:numPr>
        <w:rPr>
          <w:i/>
          <w:iCs/>
        </w:rPr>
      </w:pPr>
      <w:r>
        <w:t>Complete the following using at least</w:t>
      </w:r>
      <w:r w:rsidRPr="00A62C40">
        <w:rPr>
          <w:b/>
          <w:bCs/>
        </w:rPr>
        <w:t xml:space="preserve"> TWO</w:t>
      </w:r>
      <w:r>
        <w:t xml:space="preserve"> WELL-DEVELOPED paragraphs.  Use the back of this page if necessary, or type your response: </w:t>
      </w:r>
    </w:p>
    <w:p w:rsidR="00F62233" w:rsidRPr="00D36957" w:rsidRDefault="00F62233" w:rsidP="00D36957">
      <w:pPr>
        <w:ind w:left="360"/>
        <w:rPr>
          <w:i/>
          <w:iCs/>
        </w:rPr>
      </w:pPr>
      <w:r>
        <w:rPr>
          <w:i/>
          <w:iCs/>
        </w:rPr>
        <w:t xml:space="preserve">Describe one of the book’s themes using three or more specific examples from the story.  </w:t>
      </w:r>
    </w:p>
    <w:p w:rsidR="00F62233" w:rsidRDefault="00F62233" w:rsidP="003E6373"/>
    <w:p w:rsidR="00F62233" w:rsidRDefault="00F62233" w:rsidP="003E6373"/>
    <w:p w:rsidR="00F62233" w:rsidRDefault="00F62233" w:rsidP="003E6373"/>
    <w:p w:rsidR="00F62233" w:rsidRDefault="00F62233" w:rsidP="003E6373"/>
    <w:p w:rsidR="00F62233" w:rsidRDefault="00F62233" w:rsidP="003E6373"/>
    <w:p w:rsidR="00F62233" w:rsidRDefault="00F62233" w:rsidP="003E6373"/>
    <w:p w:rsidR="00F62233" w:rsidRDefault="00F62233" w:rsidP="003E6373"/>
    <w:p w:rsidR="00F62233" w:rsidRDefault="00F62233" w:rsidP="003E6373"/>
    <w:p w:rsidR="00F62233" w:rsidRDefault="00F62233" w:rsidP="00E205EE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sentences. Use the back of this page if you run out of room E.g. </w:t>
      </w:r>
      <w:r>
        <w:rPr>
          <w:i/>
          <w:iCs/>
        </w:rPr>
        <w:t>The author’s purpose is to _____ (persuade, inform, etc.). I know this because…</w:t>
      </w:r>
    </w:p>
    <w:p w:rsidR="00F62233" w:rsidRDefault="00F62233" w:rsidP="00E205EE"/>
    <w:p w:rsidR="00F62233" w:rsidRDefault="00F62233" w:rsidP="00E205EE"/>
    <w:p w:rsidR="00F62233" w:rsidRDefault="00F62233" w:rsidP="00E205EE"/>
    <w:p w:rsidR="00F62233" w:rsidRDefault="00F62233" w:rsidP="00E205EE">
      <w:bookmarkStart w:id="0" w:name="_GoBack"/>
      <w:bookmarkEnd w:id="0"/>
    </w:p>
    <w:p w:rsidR="00F62233" w:rsidRDefault="00F62233" w:rsidP="00E205EE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 sentences.  Use the back of this page if you run out of room</w:t>
      </w:r>
      <w:r>
        <w:rPr>
          <w:i/>
          <w:iCs/>
        </w:rPr>
        <w:t xml:space="preserve"> The author’s intended audience is _______ (adult’s interested in history, etc.). I know this because…</w:t>
      </w:r>
    </w:p>
    <w:p w:rsidR="00F62233" w:rsidRDefault="00F62233" w:rsidP="00E205EE">
      <w:pPr>
        <w:pStyle w:val="ListParagraph"/>
      </w:pPr>
    </w:p>
    <w:p w:rsidR="00F62233" w:rsidRDefault="00F62233" w:rsidP="00E205EE">
      <w:pPr>
        <w:pStyle w:val="ListParagraph"/>
      </w:pPr>
    </w:p>
    <w:p w:rsidR="00F62233" w:rsidRDefault="00F62233" w:rsidP="00DB67FB">
      <w:pPr>
        <w:pStyle w:val="ListParagraph"/>
        <w:rPr>
          <w:b/>
          <w:bCs/>
        </w:rPr>
      </w:pPr>
    </w:p>
    <w:p w:rsidR="00F62233" w:rsidRDefault="00F62233" w:rsidP="00DB67FB">
      <w:pPr>
        <w:pStyle w:val="ListParagraph"/>
        <w:rPr>
          <w:b/>
          <w:bCs/>
        </w:rPr>
      </w:pPr>
    </w:p>
    <w:p w:rsidR="00F62233" w:rsidRDefault="00F62233" w:rsidP="00DB67FB">
      <w:pPr>
        <w:pStyle w:val="ListParagraph"/>
        <w:rPr>
          <w:b/>
          <w:bCs/>
        </w:rPr>
      </w:pPr>
    </w:p>
    <w:p w:rsidR="00F62233" w:rsidRDefault="00F62233" w:rsidP="00DB67FB">
      <w:pPr>
        <w:pStyle w:val="ListParagraph"/>
        <w:rPr>
          <w:b/>
          <w:bCs/>
        </w:rPr>
      </w:pPr>
    </w:p>
    <w:p w:rsidR="00F62233" w:rsidRDefault="00F62233" w:rsidP="00DB67FB">
      <w:pPr>
        <w:pStyle w:val="ListParagraph"/>
        <w:rPr>
          <w:sz w:val="20"/>
          <w:szCs w:val="20"/>
        </w:rPr>
      </w:pPr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F62233" w:rsidRDefault="00F62233" w:rsidP="00DB67FB">
      <w:pPr>
        <w:pStyle w:val="ListParagraph"/>
      </w:pPr>
    </w:p>
    <w:p w:rsidR="00F62233" w:rsidRDefault="00F62233" w:rsidP="00DB67FB">
      <w:pPr>
        <w:pStyle w:val="ListParagraph"/>
      </w:pPr>
      <w:r>
        <w:t>Student Signature: ____________________________Parent   Signature: ________________________________</w:t>
      </w:r>
    </w:p>
    <w:p w:rsidR="00F62233" w:rsidRDefault="00F62233" w:rsidP="00E205EE">
      <w:pPr>
        <w:pStyle w:val="ListParagraph"/>
      </w:pPr>
    </w:p>
    <w:sectPr w:rsidR="00F62233" w:rsidSect="003E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33" w:rsidRDefault="00F62233" w:rsidP="00BE586B">
      <w:pPr>
        <w:spacing w:after="0" w:line="240" w:lineRule="auto"/>
      </w:pPr>
      <w:r>
        <w:separator/>
      </w:r>
    </w:p>
  </w:endnote>
  <w:endnote w:type="continuationSeparator" w:id="0">
    <w:p w:rsidR="00F62233" w:rsidRDefault="00F62233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33" w:rsidRDefault="00F62233" w:rsidP="00BE586B">
      <w:pPr>
        <w:spacing w:after="0" w:line="240" w:lineRule="auto"/>
      </w:pPr>
      <w:r>
        <w:separator/>
      </w:r>
    </w:p>
  </w:footnote>
  <w:footnote w:type="continuationSeparator" w:id="0">
    <w:p w:rsidR="00F62233" w:rsidRDefault="00F62233" w:rsidP="00BE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0FC"/>
    <w:multiLevelType w:val="hybridMultilevel"/>
    <w:tmpl w:val="FF16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73"/>
    <w:rsid w:val="00022AA4"/>
    <w:rsid w:val="001D44D1"/>
    <w:rsid w:val="00293323"/>
    <w:rsid w:val="00320C29"/>
    <w:rsid w:val="0033331E"/>
    <w:rsid w:val="00365B74"/>
    <w:rsid w:val="003E6373"/>
    <w:rsid w:val="004B2548"/>
    <w:rsid w:val="00731AA8"/>
    <w:rsid w:val="00731FB0"/>
    <w:rsid w:val="00756E36"/>
    <w:rsid w:val="009C79FD"/>
    <w:rsid w:val="00A62C40"/>
    <w:rsid w:val="00B906AC"/>
    <w:rsid w:val="00BB0220"/>
    <w:rsid w:val="00BE586B"/>
    <w:rsid w:val="00D36957"/>
    <w:rsid w:val="00D60B03"/>
    <w:rsid w:val="00DB2ECD"/>
    <w:rsid w:val="00DB67FB"/>
    <w:rsid w:val="00E205EE"/>
    <w:rsid w:val="00E324E3"/>
    <w:rsid w:val="00E5257F"/>
    <w:rsid w:val="00E555FF"/>
    <w:rsid w:val="00E8093C"/>
    <w:rsid w:val="00F6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178</Words>
  <Characters>1018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_____________________ </dc:title>
  <dc:subject/>
  <dc:creator>APPS</dc:creator>
  <cp:keywords/>
  <dc:description/>
  <cp:lastModifiedBy>Andrew</cp:lastModifiedBy>
  <cp:revision>2</cp:revision>
  <dcterms:created xsi:type="dcterms:W3CDTF">2015-05-16T15:39:00Z</dcterms:created>
  <dcterms:modified xsi:type="dcterms:W3CDTF">2015-05-16T15:39:00Z</dcterms:modified>
</cp:coreProperties>
</file>