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A9" w:rsidRDefault="00CF3BA9">
      <w:r>
        <w:t>Mrs. Zaker’s 2016 Reads:Titles, authors, and some essential questions</w:t>
      </w:r>
    </w:p>
    <w:p w:rsidR="00CF3BA9" w:rsidRDefault="00CF3BA9">
      <w:r>
        <w:t>We Were Here-Matt de La Pena  (Does “juvi”rehabilitate?)</w:t>
      </w:r>
    </w:p>
    <w:p w:rsidR="00CF3BA9" w:rsidRDefault="00CF3BA9">
      <w:r>
        <w:t>Period 8-Chris Crutcher (What is the dark side of student leadership?)</w:t>
      </w:r>
    </w:p>
    <w:p w:rsidR="00CF3BA9" w:rsidRDefault="00CF3BA9">
      <w:r>
        <w:t>For Whom the Bell Tolls-Ernest Hemingway (How do soldiers prepare themselves for war?)</w:t>
      </w:r>
    </w:p>
    <w:p w:rsidR="00CF3BA9" w:rsidRDefault="00CF3BA9">
      <w:r>
        <w:t>Let it Snow-Maureen Johnson, John Green, and Lauren Myracle (How are our lives intertwined?)</w:t>
      </w:r>
    </w:p>
    <w:p w:rsidR="00CF3BA9" w:rsidRDefault="00CF3BA9">
      <w:r>
        <w:t>Mexican White Boy-Matt de la Pena (Are we that different from our parents?)</w:t>
      </w:r>
    </w:p>
    <w:p w:rsidR="00CF3BA9" w:rsidRDefault="00CF3BA9">
      <w:r>
        <w:t>Fist Stick Knife Gun: A personal History of Violence-Geoffrey Canada (How has violence progressed in America?)</w:t>
      </w:r>
    </w:p>
    <w:p w:rsidR="00CF3BA9" w:rsidRDefault="00CF3BA9">
      <w:r>
        <w:t>Outcasts United: A Refugee Team, an American Town-Warren St. John (How can we play as a team when we are so different?)</w:t>
      </w:r>
    </w:p>
    <w:p w:rsidR="00CF3BA9" w:rsidRDefault="00CF3BA9">
      <w:r>
        <w:t>Wuthering Heights-Emily Bronte (Is redemption possible?)</w:t>
      </w:r>
    </w:p>
    <w:p w:rsidR="00CF3BA9" w:rsidRDefault="00CF3BA9">
      <w:r>
        <w:t>And the Mountains Echoed-Khaled Hosseini (What sacrifices do we make for others?)</w:t>
      </w:r>
    </w:p>
    <w:p w:rsidR="00CF3BA9" w:rsidRDefault="00CF3BA9">
      <w:r>
        <w:t>Brian’s Winter-Gary Paulsen (If pushed to our limits, do we have what it takes to survive?)</w:t>
      </w:r>
    </w:p>
    <w:p w:rsidR="00CF3BA9" w:rsidRDefault="00CF3BA9">
      <w:r>
        <w:t>Station Eleven-Emily St. John Mandel (What makes some leaders gravitate towards evil?)</w:t>
      </w:r>
    </w:p>
    <w:p w:rsidR="00CF3BA9" w:rsidRDefault="00CF3BA9">
      <w:r>
        <w:t>Mao’s Last Dancer-Li Cunxin (How do our families sacrifice to help us have  better futures?)</w:t>
      </w:r>
    </w:p>
    <w:p w:rsidR="00CF3BA9" w:rsidRDefault="00CF3BA9">
      <w:r>
        <w:t>Ball Don’t Lie-Matt de la Pena</w:t>
      </w:r>
      <w:r w:rsidRPr="00595B8B">
        <w:t xml:space="preserve"> </w:t>
      </w:r>
      <w:r>
        <w:t>(How does a teenage boy survive poverty and being an outcast?)</w:t>
      </w:r>
    </w:p>
    <w:p w:rsidR="00CF3BA9" w:rsidRDefault="00CF3BA9">
      <w:r>
        <w:t>Fallen Angels-Walter Dean Myers (What was it like to be a young serviceman in Vietnam?)</w:t>
      </w:r>
    </w:p>
    <w:p w:rsidR="00CF3BA9" w:rsidRDefault="00CF3BA9">
      <w:r>
        <w:t>Never Fall Down-Patricia McCormick (What is the real meaning behind “killing fields”?)</w:t>
      </w:r>
    </w:p>
    <w:p w:rsidR="00CF3BA9" w:rsidRDefault="00CF3BA9">
      <w:r>
        <w:t>Uglies-Scott Westerfield (How do I define beauty?)</w:t>
      </w:r>
    </w:p>
    <w:p w:rsidR="00CF3BA9" w:rsidRDefault="00CF3BA9">
      <w:r>
        <w:t>The Sledding Hill-Chris Crutcher (Can death stop a friendship?)</w:t>
      </w:r>
    </w:p>
    <w:p w:rsidR="00CF3BA9" w:rsidRDefault="00CF3BA9">
      <w:r>
        <w:t>Ties that Bind: Stories of Love and Gratitude from the First 10 Years of Storycorps (How does love bring out the best in us as humans?)</w:t>
      </w:r>
    </w:p>
    <w:p w:rsidR="00CF3BA9" w:rsidRDefault="00CF3BA9">
      <w:r>
        <w:t>The Wounded Spirit-Frank E. Peretti (How deep is the damage that bullies inflict?)</w:t>
      </w:r>
    </w:p>
    <w:p w:rsidR="00CF3BA9" w:rsidRDefault="00CF3BA9">
      <w:r>
        <w:t>Raise the Roof-Pat Summitt (What is it like to be coached by the winningest coach in women’s basketball?)</w:t>
      </w:r>
    </w:p>
    <w:p w:rsidR="00CF3BA9" w:rsidRDefault="00CF3BA9">
      <w:r>
        <w:t>Orphan Train-Christina Baker Kline (How do inter-generational relationships heal the past?)</w:t>
      </w:r>
    </w:p>
    <w:p w:rsidR="00CF3BA9" w:rsidRDefault="00CF3BA9">
      <w:r>
        <w:t>Escape from Camp 14: One Man’s Remarkable Odyssey from North Korea to Freedom in the West-Blaine Harden (What allows some people to survive amidst hell-like conditions?)</w:t>
      </w:r>
    </w:p>
    <w:p w:rsidR="00CF3BA9" w:rsidRDefault="00CF3BA9">
      <w:r>
        <w:t>The Forest of Hands and Teeth-Carrie Ryan (How do we conquer our own fears?)</w:t>
      </w:r>
    </w:p>
    <w:p w:rsidR="00CF3BA9" w:rsidRDefault="00CF3BA9">
      <w:r>
        <w:t>Blizzard’s Wake: Phyllis Reynolds Naylor (In the face of tragedy, how would we react?)</w:t>
      </w:r>
    </w:p>
    <w:p w:rsidR="00CF3BA9" w:rsidRDefault="00CF3BA9">
      <w:bookmarkStart w:id="0" w:name="_GoBack"/>
      <w:bookmarkEnd w:id="0"/>
    </w:p>
    <w:p w:rsidR="00CF3BA9" w:rsidRDefault="00CF3BA9"/>
    <w:p w:rsidR="00CF3BA9" w:rsidRDefault="00CF3BA9"/>
    <w:p w:rsidR="00CF3BA9" w:rsidRDefault="00CF3BA9"/>
    <w:sectPr w:rsidR="00CF3BA9" w:rsidSect="00752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534"/>
    <w:rsid w:val="002B655F"/>
    <w:rsid w:val="00327E42"/>
    <w:rsid w:val="00595B8B"/>
    <w:rsid w:val="00647C12"/>
    <w:rsid w:val="00752DCF"/>
    <w:rsid w:val="00A67534"/>
    <w:rsid w:val="00C6603A"/>
    <w:rsid w:val="00C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C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333</Words>
  <Characters>1902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Zaker, Laurie</dc:creator>
  <cp:keywords/>
  <dc:description/>
  <cp:lastModifiedBy>Andrew</cp:lastModifiedBy>
  <cp:revision>2</cp:revision>
  <dcterms:created xsi:type="dcterms:W3CDTF">2016-06-04T14:48:00Z</dcterms:created>
  <dcterms:modified xsi:type="dcterms:W3CDTF">2016-06-04T14:48:00Z</dcterms:modified>
</cp:coreProperties>
</file>